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DF" w:rsidRDefault="00AE10FA">
      <w:bookmarkStart w:id="0" w:name="_GoBack"/>
      <w:bookmarkEnd w:id="0"/>
      <w:r>
        <w:rPr>
          <w:noProof/>
        </w:rPr>
        <mc:AlternateContent>
          <mc:Choice Requires="wps">
            <w:drawing>
              <wp:anchor distT="0" distB="0" distL="114300" distR="114300" simplePos="0" relativeHeight="251686040" behindDoc="0" locked="0" layoutInCell="1" allowOverlap="1" wp14:anchorId="6ACD7A96" wp14:editId="67E4CE57">
                <wp:simplePos x="0" y="0"/>
                <wp:positionH relativeFrom="page">
                  <wp:posOffset>2251710</wp:posOffset>
                </wp:positionH>
                <wp:positionV relativeFrom="page">
                  <wp:posOffset>6139815</wp:posOffset>
                </wp:positionV>
                <wp:extent cx="5158740" cy="1283970"/>
                <wp:effectExtent l="0" t="0" r="0" b="11430"/>
                <wp:wrapThrough wrapText="bothSides">
                  <wp:wrapPolygon edited="0">
                    <wp:start x="106" y="0"/>
                    <wp:lineTo x="106" y="21365"/>
                    <wp:lineTo x="21377" y="21365"/>
                    <wp:lineTo x="21377" y="0"/>
                    <wp:lineTo x="106" y="0"/>
                  </wp:wrapPolygon>
                </wp:wrapThrough>
                <wp:docPr id="65" name="Text Box 65"/>
                <wp:cNvGraphicFramePr/>
                <a:graphic xmlns:a="http://schemas.openxmlformats.org/drawingml/2006/main">
                  <a:graphicData uri="http://schemas.microsoft.com/office/word/2010/wordprocessingShape">
                    <wps:wsp>
                      <wps:cNvSpPr txBox="1"/>
                      <wps:spPr>
                        <a:xfrm>
                          <a:off x="0" y="0"/>
                          <a:ext cx="5158740" cy="12839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B3D47" w:rsidRDefault="003B3D47" w:rsidP="003B3D47">
                            <w:pPr>
                              <w:rPr>
                                <w:sz w:val="20"/>
                                <w:szCs w:val="20"/>
                              </w:rPr>
                            </w:pPr>
                            <w:r w:rsidRPr="003B3D47">
                              <w:rPr>
                                <w:sz w:val="20"/>
                                <w:szCs w:val="20"/>
                              </w:rPr>
                              <w:t>A child, age 3, is hospitalized for treatment of Kawasaki disease. During the acute stage of this disease, nurse Ashley must assess the child frequently for what: a) heart failure b) kidney failure</w:t>
                            </w:r>
                            <w:r w:rsidR="00AE10FA">
                              <w:rPr>
                                <w:sz w:val="20"/>
                                <w:szCs w:val="20"/>
                              </w:rPr>
                              <w:t xml:space="preserve"> </w:t>
                            </w:r>
                            <w:r w:rsidRPr="003B3D47">
                              <w:rPr>
                                <w:sz w:val="20"/>
                                <w:szCs w:val="20"/>
                              </w:rPr>
                              <w:t xml:space="preserve">c) desquamation of the hands and </w:t>
                            </w:r>
                            <w:proofErr w:type="gramStart"/>
                            <w:r w:rsidRPr="003B3D47">
                              <w:rPr>
                                <w:sz w:val="20"/>
                                <w:szCs w:val="20"/>
                              </w:rPr>
                              <w:t>feet  d</w:t>
                            </w:r>
                            <w:proofErr w:type="gramEnd"/>
                            <w:r w:rsidRPr="003B3D47">
                              <w:rPr>
                                <w:sz w:val="20"/>
                                <w:szCs w:val="20"/>
                              </w:rPr>
                              <w:t>) hepatitis</w:t>
                            </w:r>
                          </w:p>
                          <w:p w:rsidR="003B3D47" w:rsidRPr="003B3D47" w:rsidRDefault="003B3D47" w:rsidP="003B3D47">
                            <w:pPr>
                              <w:rPr>
                                <w:sz w:val="20"/>
                                <w:szCs w:val="20"/>
                              </w:rPr>
                            </w:pPr>
                            <w:r w:rsidRPr="003B3D47">
                              <w:rPr>
                                <w:sz w:val="20"/>
                                <w:szCs w:val="20"/>
                              </w:rPr>
                              <w:t>The nursing care plan for a toddler diagnosed with Kawasaki Disease should be based on the high risk for development of which problem? a) Chronic vessel plaque formation b) Pulmonary embolism c) Occlusions at the vessel bifurcations</w:t>
                            </w:r>
                            <w:r>
                              <w:rPr>
                                <w:sz w:val="20"/>
                                <w:szCs w:val="20"/>
                              </w:rPr>
                              <w:t xml:space="preserve"> d) </w:t>
                            </w:r>
                            <w:r w:rsidRPr="003B3D47">
                              <w:rPr>
                                <w:sz w:val="20"/>
                                <w:szCs w:val="20"/>
                              </w:rPr>
                              <w:t>Coronary artery aneurysms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5" o:spid="_x0000_s1026" type="#_x0000_t202" style="position:absolute;margin-left:177.3pt;margin-top:483.45pt;width:406.2pt;height:101.1pt;z-index:25168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" mv:complextextbox="1" filled="f" stroked="f">
                <v:textbox>
                  <w:txbxContent>
                    <w:p w:rsidR="003B3D47" w:rsidRDefault="003B3D47" w:rsidP="003B3D47">
                      <w:pPr>
                        <w:rPr>
                          <w:sz w:val="20"/>
                          <w:szCs w:val="20"/>
                        </w:rPr>
                      </w:pPr>
                      <w:r w:rsidRPr="003B3D47">
                        <w:rPr>
                          <w:sz w:val="20"/>
                          <w:szCs w:val="20"/>
                        </w:rPr>
                        <w:t>A child, age 3, is hospitalized for treatment of Kawasaki disease. During the acute stage of this disease, nurse Ashley must assess the child frequently for what: a) heart failure b) kidney failure</w:t>
                      </w:r>
                      <w:r w:rsidR="00AE10FA">
                        <w:rPr>
                          <w:sz w:val="20"/>
                          <w:szCs w:val="20"/>
                        </w:rPr>
                        <w:t xml:space="preserve"> </w:t>
                      </w:r>
                      <w:r w:rsidRPr="003B3D47">
                        <w:rPr>
                          <w:sz w:val="20"/>
                          <w:szCs w:val="20"/>
                        </w:rPr>
                        <w:t xml:space="preserve">c) desquamation of the hands and </w:t>
                      </w:r>
                      <w:proofErr w:type="gramStart"/>
                      <w:r w:rsidRPr="003B3D47">
                        <w:rPr>
                          <w:sz w:val="20"/>
                          <w:szCs w:val="20"/>
                        </w:rPr>
                        <w:t>feet  d</w:t>
                      </w:r>
                      <w:proofErr w:type="gramEnd"/>
                      <w:r w:rsidRPr="003B3D47">
                        <w:rPr>
                          <w:sz w:val="20"/>
                          <w:szCs w:val="20"/>
                        </w:rPr>
                        <w:t>) hepatitis</w:t>
                      </w:r>
                    </w:p>
                    <w:p w:rsidR="003B3D47" w:rsidRPr="003B3D47" w:rsidRDefault="003B3D47" w:rsidP="003B3D47">
                      <w:pPr>
                        <w:rPr>
                          <w:sz w:val="20"/>
                          <w:szCs w:val="20"/>
                        </w:rPr>
                      </w:pPr>
                      <w:r w:rsidRPr="003B3D47">
                        <w:rPr>
                          <w:sz w:val="20"/>
                          <w:szCs w:val="20"/>
                        </w:rPr>
                        <w:t>The nursing care plan for a toddler diagnosed with Kawasaki Disease should be based on the high risk for development of which problem? a) Chronic vessel plaque formation b) Pulmonary embolism c) Occlusions at the vessel bifurcations</w:t>
                      </w:r>
                      <w:r>
                        <w:rPr>
                          <w:sz w:val="20"/>
                          <w:szCs w:val="20"/>
                        </w:rPr>
                        <w:t xml:space="preserve"> d) </w:t>
                      </w:r>
                      <w:r w:rsidRPr="003B3D47">
                        <w:rPr>
                          <w:sz w:val="20"/>
                          <w:szCs w:val="20"/>
                        </w:rPr>
                        <w:t>Coronary artery aneurysms</w:t>
                      </w:r>
                    </w:p>
                  </w:txbxContent>
                </v:textbox>
                <w10:wrap type="through" anchorx="page" anchory="page"/>
              </v:shape>
            </w:pict>
          </mc:Fallback>
        </mc:AlternateContent>
      </w:r>
      <w:r>
        <w:rPr>
          <w:noProof/>
        </w:rPr>
        <mc:AlternateContent>
          <mc:Choice Requires="wps">
            <w:drawing>
              <wp:anchor distT="0" distB="0" distL="114300" distR="114300" simplePos="0" relativeHeight="251685016" behindDoc="0" locked="0" layoutInCell="1" allowOverlap="1" wp14:anchorId="6318338D" wp14:editId="327E8B0E">
                <wp:simplePos x="0" y="0"/>
                <wp:positionH relativeFrom="page">
                  <wp:posOffset>4036060</wp:posOffset>
                </wp:positionH>
                <wp:positionV relativeFrom="page">
                  <wp:posOffset>5839460</wp:posOffset>
                </wp:positionV>
                <wp:extent cx="1831340" cy="330200"/>
                <wp:effectExtent l="0" t="0" r="0" b="0"/>
                <wp:wrapThrough wrapText="bothSides">
                  <wp:wrapPolygon edited="0">
                    <wp:start x="300" y="0"/>
                    <wp:lineTo x="300" y="19938"/>
                    <wp:lineTo x="20971" y="19938"/>
                    <wp:lineTo x="20971" y="0"/>
                    <wp:lineTo x="300" y="0"/>
                  </wp:wrapPolygon>
                </wp:wrapThrough>
                <wp:docPr id="64" name="Text Box 64"/>
                <wp:cNvGraphicFramePr/>
                <a:graphic xmlns:a="http://schemas.openxmlformats.org/drawingml/2006/main">
                  <a:graphicData uri="http://schemas.microsoft.com/office/word/2010/wordprocessingShape">
                    <wps:wsp>
                      <wps:cNvSpPr txBox="1"/>
                      <wps:spPr>
                        <a:xfrm>
                          <a:off x="0" y="0"/>
                          <a:ext cx="1831340" cy="33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B3D47" w:rsidRPr="003B3D47" w:rsidRDefault="003B3D47">
                            <w:pPr>
                              <w:rPr>
                                <w:color w:val="FFFFFF" w:themeColor="background1"/>
                                <w:sz w:val="28"/>
                                <w:szCs w:val="28"/>
                              </w:rPr>
                            </w:pPr>
                            <w:r w:rsidRPr="003B3D47">
                              <w:rPr>
                                <w:color w:val="FFFFFF" w:themeColor="background1"/>
                                <w:sz w:val="28"/>
                                <w:szCs w:val="28"/>
                              </w:rPr>
                              <w:t>NCLEX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27" type="#_x0000_t202" style="position:absolute;margin-left:317.8pt;margin-top:459.8pt;width:144.2pt;height:26pt;z-index:251685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" mv:complextextbox="1" filled="f" stroked="f">
                <v:textbox>
                  <w:txbxContent>
                    <w:p w:rsidR="003B3D47" w:rsidRPr="003B3D47" w:rsidRDefault="003B3D47">
                      <w:pPr>
                        <w:rPr>
                          <w:color w:val="FFFFFF" w:themeColor="background1"/>
                          <w:sz w:val="28"/>
                          <w:szCs w:val="28"/>
                        </w:rPr>
                      </w:pPr>
                      <w:r w:rsidRPr="003B3D47">
                        <w:rPr>
                          <w:color w:val="FFFFFF" w:themeColor="background1"/>
                          <w:sz w:val="28"/>
                          <w:szCs w:val="28"/>
                        </w:rPr>
                        <w:t>NCLEX Questions:</w:t>
                      </w:r>
                    </w:p>
                  </w:txbxContent>
                </v:textbox>
                <w10:wrap type="through" anchorx="page" anchory="page"/>
              </v:shape>
            </w:pict>
          </mc:Fallback>
        </mc:AlternateContent>
      </w:r>
      <w:r>
        <w:rPr>
          <w:noProof/>
        </w:rPr>
        <mc:AlternateContent>
          <mc:Choice Requires="wps">
            <w:drawing>
              <wp:anchor distT="0" distB="0" distL="114300" distR="114300" simplePos="0" relativeHeight="251658318" behindDoc="0" locked="0" layoutInCell="1" allowOverlap="1" wp14:anchorId="3BA961F7" wp14:editId="6C201E50">
                <wp:simplePos x="0" y="0"/>
                <wp:positionH relativeFrom="page">
                  <wp:posOffset>2552700</wp:posOffset>
                </wp:positionH>
                <wp:positionV relativeFrom="page">
                  <wp:posOffset>5839460</wp:posOffset>
                </wp:positionV>
                <wp:extent cx="4673600" cy="292735"/>
                <wp:effectExtent l="0" t="0" r="0" b="12065"/>
                <wp:wrapTight wrapText="bothSides">
                  <wp:wrapPolygon edited="0">
                    <wp:start x="0" y="0"/>
                    <wp:lineTo x="0" y="20616"/>
                    <wp:lineTo x="21483" y="20616"/>
                    <wp:lineTo x="21483" y="0"/>
                    <wp:lineTo x="0" y="0"/>
                  </wp:wrapPolygon>
                </wp:wrapTight>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29273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1pt;margin-top:459.8pt;width:368pt;height:23.05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" fillcolor="black [3215]" stroked="f" strokecolor="#4a7ebb" strokeweight="1.5pt">
                <v:shadow opacity="22938f" mv:blur="38100f" offset="0,2pt"/>
                <v:textbox inset=",7.2pt,,7.2pt"/>
                <w10:wrap type="tight" anchorx="page" anchory="page"/>
              </v:rect>
            </w:pict>
          </mc:Fallback>
        </mc:AlternateContent>
      </w:r>
      <w:r>
        <w:rPr>
          <w:noProof/>
        </w:rPr>
        <w:drawing>
          <wp:anchor distT="0" distB="0" distL="114300" distR="114300" simplePos="0" relativeHeight="251669656" behindDoc="0" locked="0" layoutInCell="1" allowOverlap="1" wp14:anchorId="2737DE3F" wp14:editId="2555E20B">
            <wp:simplePos x="0" y="0"/>
            <wp:positionH relativeFrom="page">
              <wp:posOffset>3823970</wp:posOffset>
            </wp:positionH>
            <wp:positionV relativeFrom="page">
              <wp:posOffset>3578860</wp:posOffset>
            </wp:positionV>
            <wp:extent cx="2410460" cy="2260600"/>
            <wp:effectExtent l="0" t="0" r="2540" b="0"/>
            <wp:wrapThrough wrapText="bothSides">
              <wp:wrapPolygon edited="0">
                <wp:start x="0" y="0"/>
                <wp:lineTo x="0" y="21357"/>
                <wp:lineTo x="21395" y="21357"/>
                <wp:lineTo x="21395" y="0"/>
                <wp:lineTo x="0" y="0"/>
              </wp:wrapPolygon>
            </wp:wrapThrough>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C62">
        <w:rPr>
          <w:noProof/>
        </w:rPr>
        <mc:AlternateContent>
          <mc:Choice Requires="wpg">
            <w:drawing>
              <wp:anchor distT="0" distB="0" distL="114300" distR="114300" simplePos="0" relativeHeight="251658300" behindDoc="0" locked="0" layoutInCell="1" allowOverlap="1">
                <wp:simplePos x="0" y="0"/>
                <wp:positionH relativeFrom="page">
                  <wp:posOffset>500380</wp:posOffset>
                </wp:positionH>
                <wp:positionV relativeFrom="page">
                  <wp:posOffset>3251200</wp:posOffset>
                </wp:positionV>
                <wp:extent cx="2148840" cy="3530600"/>
                <wp:effectExtent l="0" t="0" r="0" b="0"/>
                <wp:wrapThrough wrapText="bothSides">
                  <wp:wrapPolygon edited="0">
                    <wp:start x="255" y="0"/>
                    <wp:lineTo x="255" y="21445"/>
                    <wp:lineTo x="20936" y="21445"/>
                    <wp:lineTo x="20936" y="0"/>
                    <wp:lineTo x="255" y="0"/>
                  </wp:wrapPolygon>
                </wp:wrapThrough>
                <wp:docPr id="24" name="Group 24"/>
                <wp:cNvGraphicFramePr/>
                <a:graphic xmlns:a="http://schemas.openxmlformats.org/drawingml/2006/main">
                  <a:graphicData uri="http://schemas.microsoft.com/office/word/2010/wordprocessingGroup">
                    <wpg:wgp>
                      <wpg:cNvGrpSpPr/>
                      <wpg:grpSpPr>
                        <a:xfrm>
                          <a:off x="0" y="0"/>
                          <a:ext cx="2148840" cy="3530600"/>
                          <a:chOff x="0" y="0"/>
                          <a:chExt cx="2148840" cy="3530600"/>
                        </a:xfrm>
                        <a:extLst>
                          <a:ext uri="{0CCBE362-F206-4b92-989A-16890622DB6E}">
                            <ma14:wrappingTextBoxFlag xmlns:ma14="http://schemas.microsoft.com/office/mac/drawingml/2011/main" val="1"/>
                          </a:ext>
                        </a:extLst>
                      </wpg:grpSpPr>
                      <wps:wsp>
                        <wps:cNvPr id="25" name="Text Box 47"/>
                        <wps:cNvSpPr txBox="1">
                          <a:spLocks noChangeArrowheads="1"/>
                        </wps:cNvSpPr>
                        <wps:spPr bwMode="auto">
                          <a:xfrm>
                            <a:off x="0" y="0"/>
                            <a:ext cx="214884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6" name="Text Box 6"/>
                        <wps:cNvSpPr txBox="1"/>
                        <wps:spPr>
                          <a:xfrm>
                            <a:off x="91440" y="0"/>
                            <a:ext cx="1965960" cy="2498725"/>
                          </a:xfrm>
                          <a:prstGeom prst="rect">
                            <a:avLst/>
                          </a:prstGeom>
                          <a:noFill/>
                          <a:ln>
                            <a:noFill/>
                          </a:ln>
                          <a:effectLst/>
                          <a:extLst>
                            <a:ext uri="{C572A759-6A51-4108-AA02-DFA0A04FC94B}">
                              <ma14:wrappingTextBoxFlag xmlns:ma14="http://schemas.microsoft.com/office/mac/drawingml/2011/main"/>
                            </a:ext>
                          </a:extLst>
                        </wps:spPr>
                        <wps:txbx id="3">
                          <w:txbxContent>
                            <w:p w:rsidR="003B3D47" w:rsidRPr="007300FC" w:rsidRDefault="003B3D47" w:rsidP="00C30CDF">
                              <w:pPr>
                                <w:rPr>
                                  <w:sz w:val="18"/>
                                  <w:szCs w:val="18"/>
                                </w:rPr>
                              </w:pPr>
                              <w:r w:rsidRPr="007300FC">
                                <w:rPr>
                                  <w:sz w:val="18"/>
                                  <w:szCs w:val="18"/>
                                </w:rPr>
                                <w:t xml:space="preserve">Kawasaki disease is a condition that causes inflammation in the walls of small and medium sized arteries throughout the body, including the coronary arteries, which supply blood to the heart muscle. Kawasaki disease is also called mucocutaneous lymph node syndrome because it also affects lymph nodes, skin, and the mucous membranes inside the mouth, nose and throat. Kawasaki disease is primarily a condition of young children. Eight percent of cases are seen in young children younger then 5 years of age. </w:t>
                              </w:r>
                              <w:r>
                                <w:rPr>
                                  <w:sz w:val="18"/>
                                  <w:szCs w:val="18"/>
                                </w:rPr>
                                <w:t>Males are affected slightly more tha</w:t>
                              </w:r>
                              <w:r w:rsidRPr="007300FC">
                                <w:rPr>
                                  <w:sz w:val="18"/>
                                  <w:szCs w:val="18"/>
                                </w:rPr>
                                <w:t>n females. The etiology of Kawasaki disease remains unknown. Curr</w:t>
                              </w:r>
                              <w:r>
                                <w:rPr>
                                  <w:sz w:val="18"/>
                                  <w:szCs w:val="18"/>
                                </w:rPr>
                                <w:t>ent etiologic theories center the disease on</w:t>
                              </w:r>
                              <w:r w:rsidRPr="007300FC">
                                <w:rPr>
                                  <w:sz w:val="18"/>
                                  <w:szCs w:val="18"/>
                                </w:rPr>
                                <w:t xml:space="preserve"> an </w:t>
                              </w:r>
                              <w:r>
                                <w:rPr>
                                  <w:sz w:val="18"/>
                                  <w:szCs w:val="18"/>
                                </w:rPr>
                                <w:t>immunologic response to an infectious, toxic, or antigenic agent. The peak incidence is in the winter and spring. It is seen more in Asians, less among white children, and rare in black children.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497455"/>
                            <a:ext cx="1846580" cy="132715"/>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628900"/>
                            <a:ext cx="1846580" cy="132715"/>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2760345"/>
                            <a:ext cx="1570355" cy="132715"/>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2891790"/>
                            <a:ext cx="1570355" cy="132715"/>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023235"/>
                            <a:ext cx="1570355" cy="132715"/>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154680"/>
                            <a:ext cx="1570355" cy="259715"/>
                          </a:xfrm>
                          <a:prstGeom prst="rect">
                            <a:avLst/>
                          </a:prstGeom>
                          <a:noFill/>
                          <a:ln>
                            <a:noFill/>
                          </a:ln>
                          <a:effectLst/>
                          <a:extLs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 o:spid="_x0000_s1028" style="position:absolute;margin-left:39.4pt;margin-top:256pt;width:169.2pt;height:278pt;z-index:251658300;mso-position-horizontal-relative:page;mso-position-vertical-relative:page" coordsize="2148840,353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" mv:complextextbox="1">
                <v:shape id="Text Box 47" o:spid="_x0000_s1029" type="#_x0000_t202" style="position:absolute;width:2148840;height:3530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PGP+1LEAAAA&#10;2wAAAA8AAABkcnMvZG93bnJldi54bWxEj0FrwkAUhO8F/8PyBG91o6At0VVCIVBBQa14fmafSTD7&#10;NsmuGvvru0LB4zAz3zDzZWcqcaPWlZYVjIYRCOLM6pJzBYef9P0ThPPIGivLpOBBDpaL3tscY23v&#10;vKPb3uciQNjFqKDwvo6ldFlBBt3Q1sTBO9vWoA+yzaVu8R7gppLjKJpKgyWHhQJr+ioou+yvRsFm&#10;e2p+V5EzVeLT9CPZNuvzsVFq0O+SGQhPnX+F/9vfWsF4As8v4QfIxR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xj/tSxAAAANsAAAAPAAAAAAAAAAAAAAAAAJYCAABkcnMvZG93&#10;bnJldi54bWxQSwUGAAAAAAQABAD1AAAAhwMAAAAA&#10;" mv:complextextbox="1" filled="f" stroked="f">
                  <v:textbox inset=",0,,0"/>
                </v:shape>
                <v:shape id="Text Box 6" o:spid="_x0000_s1030" type="#_x0000_t202" style="position:absolute;left:91440;width:1965960;height:249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Ke1kVjDAAAA&#10;2gAAAA8AAABkcnMvZG93bnJldi54bWxEj0FrwkAUhO+C/2F5hd50Uw+hja4iRUEQSmM8eHzNPpPF&#10;7NuYXZP033cLhR6HmfmGWW1G24ieOm8cK3iZJyCIS6cNVwrOxX72CsIHZI2NY1LwTR426+lkhZl2&#10;A+fUn0IlIoR9hgrqENpMSl/WZNHPXUscvavrLIYou0rqDocIt41cJEkqLRqOCzW29F5TeTs9rILt&#10;hfOduX98febX3BTFW8LH9KbU89O4XYIINIb/8F/7oBWk8Hsl3gC5/gE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Ke1kVjDAAAA2gAAAA8AAAAAAAAAAAAAAAAAlgIAAGRycy9kb3du&#10;cmV2LnhtbFBLBQYAAAAABAAEAPUAAACGAwAAAAA=&#10;" filled="f" stroked="f">
                  <v:textbox style="mso-next-textbox:#Text Box 11" inset="0,0,0,0">
                    <w:txbxContent>
                      <w:p w:rsidR="003B3D47" w:rsidRPr="007300FC" w:rsidRDefault="003B3D47" w:rsidP="00C30CDF">
                        <w:pPr>
                          <w:rPr>
                            <w:sz w:val="18"/>
                            <w:szCs w:val="18"/>
                          </w:rPr>
                        </w:pPr>
                        <w:r w:rsidRPr="007300FC">
                          <w:rPr>
                            <w:sz w:val="18"/>
                            <w:szCs w:val="18"/>
                          </w:rPr>
                          <w:t xml:space="preserve">Kawasaki disease is a condition that causes inflammation in the walls of small and medium sized arteries throughout the body, including the coronary arteries, which supply blood to the heart muscle. Kawasaki disease is also called mucocutaneous lymph node syndrome because it also affects lymph nodes, skin, and the mucous membranes inside the mouth, nose and throat. Kawasaki disease is primarily a condition of young children. Eight percent of cases are seen in young children younger then 5 years of age. </w:t>
                        </w:r>
                        <w:r>
                          <w:rPr>
                            <w:sz w:val="18"/>
                            <w:szCs w:val="18"/>
                          </w:rPr>
                          <w:t>Males are affected slightly more tha</w:t>
                        </w:r>
                        <w:r w:rsidRPr="007300FC">
                          <w:rPr>
                            <w:sz w:val="18"/>
                            <w:szCs w:val="18"/>
                          </w:rPr>
                          <w:t>n females. The etiology of Kawasaki disease remains unknown. Curr</w:t>
                        </w:r>
                        <w:r>
                          <w:rPr>
                            <w:sz w:val="18"/>
                            <w:szCs w:val="18"/>
                          </w:rPr>
                          <w:t>ent etiologic theories center the disease on</w:t>
                        </w:r>
                        <w:r w:rsidRPr="007300FC">
                          <w:rPr>
                            <w:sz w:val="18"/>
                            <w:szCs w:val="18"/>
                          </w:rPr>
                          <w:t xml:space="preserve"> an </w:t>
                        </w:r>
                        <w:r>
                          <w:rPr>
                            <w:sz w:val="18"/>
                            <w:szCs w:val="18"/>
                          </w:rPr>
                          <w:t>immunologic response to an infectious, toxic, or antigenic agent. The peak incidence is in the winter and spring. It is seen more in Asians, less among white children, and rare in black children.</w:t>
                        </w:r>
                      </w:p>
                    </w:txbxContent>
                  </v:textbox>
                </v:shape>
                <v:shape id="Text Box 11" o:spid="_x0000_s1031" type="#_x0000_t202" style="position:absolute;left:91440;top:2497455;width:1846580;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Hp1ByzBAAAA&#10;2wAAAA8AAABkcnMvZG93bnJldi54bWxET02LwjAQvQv7H8IIe9NUD6Jdo4isICws1nrwONuMbbCZ&#10;1Car9d8bQfA2j/c582Vna3Gl1hvHCkbDBARx4bThUsEh3wymIHxA1lg7JgV38rBcfPTmmGp344yu&#10;+1CKGMI+RQVVCE0qpS8qsuiHriGO3Mm1FkOEbSl1i7cYbms5TpKJtGg4NlTY0Lqi4rz/twpWR86+&#10;zeX3b5edMpPns4R/JmelPvvd6gtEoC68xS/3Vsf5I3j+Eg+QiwcA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B6dQcswQAAANsAAAAPAAAAAAAAAAAAAAAAAJYCAABkcnMvZG93bnJl&#10;di54bWxQSwUGAAAAAAQABAD1AAAAhAMAAAAA&#10;" filled="f" stroked="f">
                  <v:textbox style="mso-next-textbox:#Text Box 15" inset="0,0,0,0">
                    <w:txbxContent/>
                  </v:textbox>
                </v:shape>
                <v:shape id="Text Box 15" o:spid="_x0000_s1032" type="#_x0000_t202" style="position:absolute;left:91440;top:2628900;width:1846580;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VOAS/BAAAA&#10;2wAAAA8AAABkcnMvZG93bnJldi54bWxET02LwjAQvS/4H8II3tbUBWWtRhFxYUFYrPXgcWzGNthM&#10;apPV+u83woK3ebzPmS87W4sbtd44VjAaJiCIC6cNlwoO+df7JwgfkDXWjknBgzwsF723Oaba3Tmj&#10;2z6UIoawT1FBFUKTSumLiiz6oWuII3d2rcUQYVtK3eI9httafiTJRFo0HBsqbGhdUXHZ/1oFqyNn&#10;G3P9Oe2yc2byfJrwdnJRatDvVjMQgbrwEv+7v3WcP4bnL/EAufgD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AFTgEvwQAAANsAAAAPAAAAAAAAAAAAAAAAAJYCAABkcnMvZG93bnJl&#10;di54bWxQSwUGAAAAAAQABAD1AAAAhAMAAAAA&#10;" filled="f" stroked="f">
                  <v:textbox style="mso-next-textbox:#Text Box 17" inset="0,0,0,0">
                    <w:txbxContent/>
                  </v:textbox>
                </v:shape>
                <v:shape id="Text Box 17" o:spid="_x0000_s1033" type="#_x0000_t202" style="position:absolute;left:91440;top:2760345;width:157035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JrQOsPBAAAA&#10;2wAAAA8AAABkcnMvZG93bnJldi54bWxET02LwjAQvS/4H8IIe1tTPbi71SgiCsKCWOvB49iMbbCZ&#10;1CZq/fcbYWFv83ifM513thZ3ar1xrGA4SEAQF04bLhUc8vXHFwgfkDXWjknBkzzMZ723KabaPTij&#10;+z6UIoawT1FBFUKTSumLiiz6gWuII3d2rcUQYVtK3eIjhttajpJkLC0ajg0VNrSsqLjsb1bB4sjZ&#10;yly3p112zkyefyf8M74o9d7vFhMQgbrwL/5zb3Sc/wmvX+IBcvYL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Ca0DrDwQAAANsAAAAPAAAAAAAAAAAAAAAAAJYCAABkcnMvZG93bnJl&#10;di54bWxQSwUGAAAAAAQABAD1AAAAhAMAAAAA&#10;" filled="f" stroked="f">
                  <v:textbox style="mso-next-textbox:#Text Box 18" inset="0,0,0,0">
                    <w:txbxContent/>
                  </v:textbox>
                </v:shape>
                <v:shape id="Text Box 18" o:spid="_x0000_s1034" type="#_x0000_t202" style="position:absolute;left:91440;top:2891790;width:157035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OtPrrHEAAAA&#10;2wAAAA8AAABkcnMvZG93bnJldi54bWxEj0FrwkAQhe8F/8Mygre6aQ+iqatIsSAIpTE99DjNjsli&#10;djZmV03/fecgeJvhvXnvm+V68K26Uh9dYAMv0wwUcRWs49rAd/nxPAcVE7LFNjAZ+KMI69XoaYm5&#10;DTcu6HpItZIQjjkaaFLqcq1j1ZDHOA0dsWjH0HtMsva1tj3eJNy3+jXLZtqjY2losKP3hqrT4eIN&#10;bH642Lrz5+9XcSxcWS4y3s9OxkzGw+YNVKIhPcz3650VfIGVX2QAvfoH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rT66xxAAAANsAAAAPAAAAAAAAAAAAAAAAAJYCAABkcnMvZG93&#10;bnJldi54bWxQSwUGAAAAAAQABAD1AAAAhwMAAAAA&#10;" filled="f" stroked="f">
                  <v:textbox style="mso-next-textbox:#Text Box 19" inset="0,0,0,0">
                    <w:txbxContent/>
                  </v:textbox>
                </v:shape>
                <v:shape id="Text Box 19" o:spid="_x0000_s1035" type="#_x0000_t202" style="position:absolute;left:91440;top:3023235;width:157035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IQDCyrBAAAA&#10;2wAAAA8AAABkcnMvZG93bnJldi54bWxET02LwjAQvQv7H8IseNNUD6Jdo4isIAhirQePs83YBptJ&#10;t4la/70RFvY2j/c582Vna3Gn1hvHCkbDBARx4bThUsEp3wymIHxA1lg7JgVP8rBcfPTmmGr34Izu&#10;x1CKGMI+RQVVCE0qpS8qsuiHriGO3MW1FkOEbSl1i48Ybms5TpKJtGg4NlTY0Lqi4nq8WQWrM2ff&#10;5nf/c8gumcnzWcK7yVWp/me3+gIRqAv/4j/3Vsf5M3j/Eg+QixcA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CEAwsqwQAAANsAAAAPAAAAAAAAAAAAAAAAAJYCAABkcnMvZG93bnJl&#10;di54bWxQSwUGAAAAAAQABAD1AAAAhAMAAAAA&#10;" filled="f" stroked="f">
                  <v:textbox style="mso-next-textbox:#Text Box 20" inset="0,0,0,0">
                    <w:txbxContent/>
                  </v:textbox>
                </v:shape>
                <v:shape id="Text Box 20" o:spid="_x0000_s1036" type="#_x0000_t202" style="position:absolute;left:91440;top:3154680;width:1570355;height:259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NtVaArAAAAA&#10;2wAAAA8AAABkcnMvZG93bnJldi54bWxET02LwjAQvQv7H8II3myqB9GuUWRZYUEQaz3scbYZ22Az&#10;qU1W6783B8Hj430v171txI06bxwrmCQpCOLSacOVglOxHc9B+ICssXFMCh7kYb36GCwx0+7OOd2O&#10;oRIxhH2GCuoQ2kxKX9Zk0SeuJY7c2XUWQ4RdJXWH9xhuGzlN05m0aDg21NjSV03l5fhvFWx+Of82&#10;1/3fIT/npigWKe9mF6VGw37zCSJQH97il/tHK5jG9fFL/AFy9QQ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NtVaArAAAAA2wAAAA8AAAAAAAAAAAAAAAAAlgIAAGRycy9kb3ducmV2&#10;LnhtbFBLBQYAAAAABAAEAPUAAACDAwAAAAA=&#10;" filled="f" stroked="f">
                  <v:textbox inset="0,0,0,0">
                    <w:txbxContent/>
                  </v:textbox>
                </v:shape>
                <w10:wrap type="through" anchorx="page" anchory="page"/>
              </v:group>
            </w:pict>
          </mc:Fallback>
        </mc:AlternateContent>
      </w:r>
      <w:r w:rsidR="00DB2C62">
        <w:rPr>
          <w:noProof/>
        </w:rPr>
        <mc:AlternateContent>
          <mc:Choice Requires="wpg">
            <w:drawing>
              <wp:anchor distT="0" distB="0" distL="114300" distR="114300" simplePos="0" relativeHeight="251658301" behindDoc="0" locked="0" layoutInCell="1" allowOverlap="1">
                <wp:simplePos x="0" y="0"/>
                <wp:positionH relativeFrom="page">
                  <wp:posOffset>3839210</wp:posOffset>
                </wp:positionH>
                <wp:positionV relativeFrom="page">
                  <wp:posOffset>1562100</wp:posOffset>
                </wp:positionV>
                <wp:extent cx="2336800" cy="2324100"/>
                <wp:effectExtent l="0" t="0" r="0" b="12700"/>
                <wp:wrapThrough wrapText="bothSides">
                  <wp:wrapPolygon edited="0">
                    <wp:start x="235" y="0"/>
                    <wp:lineTo x="235" y="21482"/>
                    <wp:lineTo x="21130" y="21482"/>
                    <wp:lineTo x="21130" y="0"/>
                    <wp:lineTo x="235" y="0"/>
                  </wp:wrapPolygon>
                </wp:wrapThrough>
                <wp:docPr id="61" name="Group 61"/>
                <wp:cNvGraphicFramePr/>
                <a:graphic xmlns:a="http://schemas.openxmlformats.org/drawingml/2006/main">
                  <a:graphicData uri="http://schemas.microsoft.com/office/word/2010/wordprocessingGroup">
                    <wpg:wgp>
                      <wpg:cNvGrpSpPr/>
                      <wpg:grpSpPr>
                        <a:xfrm>
                          <a:off x="0" y="0"/>
                          <a:ext cx="2336800" cy="2324100"/>
                          <a:chOff x="0" y="0"/>
                          <a:chExt cx="2336800" cy="2324100"/>
                        </a:xfrm>
                        <a:extLst>
                          <a:ext uri="{0CCBE362-F206-4b92-989A-16890622DB6E}">
                            <ma14:wrappingTextBoxFlag xmlns:ma14="http://schemas.microsoft.com/office/mac/drawingml/2011/main" val="1"/>
                          </a:ext>
                        </a:extLst>
                      </wpg:grpSpPr>
                      <wps:wsp>
                        <wps:cNvPr id="31" name="Text Box 48"/>
                        <wps:cNvSpPr txBox="1">
                          <a:spLocks noChangeArrowheads="1"/>
                        </wps:cNvSpPr>
                        <wps:spPr bwMode="auto">
                          <a:xfrm>
                            <a:off x="0" y="0"/>
                            <a:ext cx="233680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9" name="Text Box 29"/>
                        <wps:cNvSpPr txBox="1"/>
                        <wps:spPr>
                          <a:xfrm>
                            <a:off x="91440" y="0"/>
                            <a:ext cx="2153920" cy="1880870"/>
                          </a:xfrm>
                          <a:prstGeom prst="rect">
                            <a:avLst/>
                          </a:prstGeom>
                          <a:noFill/>
                          <a:ln>
                            <a:noFill/>
                          </a:ln>
                          <a:effectLst/>
                          <a:extLst>
                            <a:ext uri="{C572A759-6A51-4108-AA02-DFA0A04FC94B}">
                              <ma14:wrappingTextBoxFlag xmlns:ma14="http://schemas.microsoft.com/office/mac/drawingml/2011/main"/>
                            </a:ext>
                          </a:extLst>
                        </wps:spPr>
                        <wps:txbx id="4">
                          <w:txbxContent>
                            <w:p w:rsidR="003B3D47" w:rsidRPr="007364F3" w:rsidRDefault="003B3D47" w:rsidP="007364F3">
                              <w:pPr>
                                <w:pStyle w:val="BodyText2"/>
                                <w:jc w:val="left"/>
                                <w:rPr>
                                  <w:sz w:val="18"/>
                                  <w:szCs w:val="18"/>
                                </w:rPr>
                              </w:pPr>
                              <w:r>
                                <w:rPr>
                                  <w:sz w:val="18"/>
                                  <w:szCs w:val="18"/>
                                </w:rPr>
                                <w:t>Kawasaki disease progresses in different stages. In the acute phase, small capillaries, arterioles, and venules becomes inflamed, as does the heart itself. In the subacute phase, inflammation spreads to larger vessels and aneurysms of the coronary artery develop. In the convalescent stage, medium sized arteries begin the granulation process and may cause coronary artery thickening with increased right for thrombosis. After the convalescent stage, inflammation wanes with potential scaring of the affected vessels, calcification and stenosis.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1879600"/>
                            <a:ext cx="2153920" cy="222250"/>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1" o:spid="_x0000_s1037" style="position:absolute;margin-left:302.3pt;margin-top:123pt;width:184pt;height:183pt;z-index:251658301;mso-position-horizontal-relative:page;mso-position-vertical-relative:page" coordsize="2336800,2324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" mv:complextextbox="1">
                <v:shape id="Text Box 48" o:spid="_x0000_s1038" type="#_x0000_t202" style="position:absolute;width:2336800;height:2324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tta4zEAAAA&#10;2wAAAA8AAABkcnMvZG93bnJldi54bWxEj0FrwkAUhO+C/2F5Qm+6sYUq0VWCEKhgwap4fmafSTD7&#10;NsmuGvvruwXB4zAz3zDzZWcqcaPWlZYVjEcRCOLM6pJzBYd9OpyCcB5ZY2WZFDzIwXLR780x1vbO&#10;P3Tb+VwECLsYFRTe17GULivIoBvZmjh4Z9sa9EG2udQt3gPcVPI9ij6lwZLDQoE1rQrKLrurUfC9&#10;PTW/68iZKvFpOkm2zeZ8bJR6G3TJDISnzr/Cz/aXVvAxhv8v4QfIxR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ALbWuMxAAAANsAAAAPAAAAAAAAAAAAAAAAAJYCAABkcnMvZG93&#10;bnJldi54bWxQSwUGAAAAAAQABAD1AAAAhwMAAAAA&#10;" mv:complextextbox="1" filled="f" stroked="f">
                  <v:textbox inset=",0,,0"/>
                </v:shape>
                <v:shape id="Text Box 29" o:spid="_x0000_s1039" type="#_x0000_t202" style="position:absolute;left:91440;width:2153920;height:1880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" filled="f" stroked="f">
                  <v:textbox style="mso-next-textbox:#Text Box 30" inset="0,0,0,0">
                    <w:txbxContent>
                      <w:p w:rsidR="003B3D47" w:rsidRPr="007364F3" w:rsidRDefault="003B3D47" w:rsidP="007364F3">
                        <w:pPr>
                          <w:pStyle w:val="BodyText2"/>
                          <w:jc w:val="left"/>
                          <w:rPr>
                            <w:sz w:val="18"/>
                            <w:szCs w:val="18"/>
                          </w:rPr>
                        </w:pPr>
                        <w:r>
                          <w:rPr>
                            <w:sz w:val="18"/>
                            <w:szCs w:val="18"/>
                          </w:rPr>
                          <w:t>Kawasaki disease progresses in different stages. In the acute phase, small capillaries, arterioles, and venules becomes inflamed, as does the heart itself. In the subacute phase, inflammation spreads to larger vessels and aneurysms of the coronary artery develop. In the convalescent stage, medium sized arteries begin the granulation process and may cause coronary artery thickening with increased right for thrombosis. After the convalescent stage, inflammation wanes with potential scaring of the affected vessels, calcification and stenosis.</w:t>
                        </w:r>
                      </w:p>
                    </w:txbxContent>
                  </v:textbox>
                </v:shape>
                <v:shape id="Text Box 30" o:spid="_x0000_s1040" type="#_x0000_t202" style="position:absolute;left:91440;top:1879600;width:2153920;height:222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6M/tfAAAAA&#10;2wAAAA8AAABkcnMvZG93bnJldi54bWxET02LwjAQvS/4H8II3tbUFWStRhFxQVgQaz14HJuxDTaT&#10;2kTt/ntzEPb4eN/zZWdr8aDWG8cKRsMEBHHhtOFSwTH/+fwG4QOyxtoxKfgjD8tF72OOqXZPzuhx&#10;CKWIIexTVFCF0KRS+qIii37oGuLIXVxrMUTYllK3+IzhtpZfSTKRFg3HhgobWldUXA93q2B14mxj&#10;brvzPrtkJs+nCf9OrkoN+t1qBiJQF/7Fb/dWKxjH9fFL/AFy8QI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F6M/tfAAAAA2wAAAA8AAAAAAAAAAAAAAAAAlgIAAGRycy9kb3ducmV2&#10;LnhtbFBLBQYAAAAABAAEAPUAAACDAwAAAAA=&#10;" filled="f" stroked="f">
                  <v:textbox inset="0,0,0,0">
                    <w:txbxContent/>
                  </v:textbox>
                </v:shape>
                <w10:wrap type="through" anchorx="page" anchory="page"/>
              </v:group>
            </w:pict>
          </mc:Fallback>
        </mc:AlternateContent>
      </w:r>
      <w:r w:rsidR="008B4708">
        <w:rPr>
          <w:noProof/>
        </w:rPr>
        <mc:AlternateContent>
          <mc:Choice Requires="wpg">
            <w:drawing>
              <wp:anchor distT="0" distB="0" distL="114300" distR="114300" simplePos="0" relativeHeight="251658343" behindDoc="0" locked="0" layoutInCell="1" allowOverlap="1" wp14:anchorId="501B296C" wp14:editId="3D10ED2D">
                <wp:simplePos x="0" y="0"/>
                <wp:positionH relativeFrom="page">
                  <wp:posOffset>3695700</wp:posOffset>
                </wp:positionH>
                <wp:positionV relativeFrom="page">
                  <wp:posOffset>365760</wp:posOffset>
                </wp:positionV>
                <wp:extent cx="2651760" cy="1146175"/>
                <wp:effectExtent l="0" t="0" r="15240" b="22225"/>
                <wp:wrapTight wrapText="bothSides">
                  <wp:wrapPolygon edited="0">
                    <wp:start x="0" y="0"/>
                    <wp:lineTo x="0" y="21540"/>
                    <wp:lineTo x="828" y="21540"/>
                    <wp:lineTo x="1655" y="21540"/>
                    <wp:lineTo x="21517" y="21540"/>
                    <wp:lineTo x="21517" y="0"/>
                    <wp:lineTo x="0" y="0"/>
                  </wp:wrapPolygon>
                </wp:wrapTight>
                <wp:docPr id="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146175"/>
                          <a:chOff x="5820" y="576"/>
                          <a:chExt cx="4176" cy="4324"/>
                        </a:xfrm>
                      </wpg:grpSpPr>
                      <wps:wsp>
                        <wps:cNvPr id="33" name="Rectangle 4"/>
                        <wps:cNvSpPr>
                          <a:spLocks noChangeArrowheads="1"/>
                        </wps:cNvSpPr>
                        <wps:spPr bwMode="auto">
                          <a:xfrm>
                            <a:off x="5820" y="580"/>
                            <a:ext cx="4176" cy="43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4" name="Rectangle 12"/>
                        <wps:cNvSpPr>
                          <a:spLocks noChangeArrowheads="1"/>
                        </wps:cNvSpPr>
                        <wps:spPr bwMode="auto">
                          <a:xfrm>
                            <a:off x="5820" y="4680"/>
                            <a:ext cx="216" cy="21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91pt;margin-top:28.8pt;width:208.8pt;height:90.25pt;z-index:251658343;mso-position-horizontal-relative:page;mso-position-vertical-relative:page" coordorigin="5820,576" coordsize="4176,43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">
                <v:rect id="Rectangle 4" o:spid="_x0000_s1027" style="position:absolute;left:5820;top:580;width:4176;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AjEl5/DAAAA&#10;2wAAAA8AAABkcnMvZG93bnJldi54bWxEj0+LwjAUxO8LfofwBG9rapVFqlFEVvDioV3/XB/Nsy02&#10;L6XJ1uqn3ywIHoeZ+Q2zXPemFh21rrKsYDKOQBDnVldcKDj+7D7nIJxH1lhbJgUPcrBeDT6WmGh7&#10;55S6zBciQNglqKD0vkmkdHlJBt3YNsTBu9rWoA+yLaRu8R7gppZxFH1JgxWHhRIb2paU37JfoyD+&#10;njyzU3xLs7PpZtLM/CWtD0qNhv1mAcJT79/hV3uvFUyn8P8l/AC5+gM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AjEl5/DAAAA2wAAAA8AAAAAAAAAAAAAAAAAlgIAAGRycy9kb3du&#10;cmV2LnhtbFBLBQYAAAAABAAEAPUAAACGAwAAAAA=&#10;" fillcolor="black [3215]" stroked="f" strokecolor="#4a7ebb" strokeweight="1.5pt">
                  <v:shadow opacity="22938f" mv:blur="38100f" offset="0,2pt"/>
                  <v:textbox inset=",7.2pt,,7.2pt"/>
                </v:rect>
                <v:rect id="Rectangle 12" o:spid="_x0000_s1028" style="position:absolute;left:5820;top:4680;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" fillcolor="#ddd [3204]" stroked="f" strokecolor="#4a7ebb" strokeweight="1.5pt">
                  <v:shadow opacity="22938f" mv:blur="38100f" offset="0,2pt"/>
                  <v:textbox inset=",7.2pt,,7.2pt"/>
                </v:rect>
                <v:line id="Line 17" o:spid="_x0000_s1029" style="position:absolute;visibility:visible;mso-wrap-style:square" from="6046,576" to="6046,4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" strokecolor="white [3212]" strokeweight="1pt">
                  <v:shadow opacity="22938f" mv:blur="38100f" offset="0,2pt"/>
                </v:line>
                <v:line id="Line 20" o:spid="_x0000_s1030" style="position:absolute;visibility:visible;mso-wrap-style:square" from="5820,4670" to="9996,4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" strokecolor="white [3212]" strokeweight="1pt">
                  <v:shadow opacity="22938f" mv:blur="38100f" offset="0,2pt"/>
                </v:line>
                <w10:wrap type="tight" anchorx="page" anchory="page"/>
              </v:group>
            </w:pict>
          </mc:Fallback>
        </mc:AlternateContent>
      </w:r>
      <w:r w:rsidR="008B4708">
        <w:rPr>
          <w:noProof/>
        </w:rPr>
        <mc:AlternateContent>
          <mc:Choice Requires="wps">
            <w:drawing>
              <wp:anchor distT="0" distB="0" distL="114300" distR="114300" simplePos="0" relativeHeight="251658344" behindDoc="0" locked="0" layoutInCell="1" allowOverlap="1" wp14:anchorId="4D67A220" wp14:editId="1BC38A1B">
                <wp:simplePos x="0" y="0"/>
                <wp:positionH relativeFrom="page">
                  <wp:posOffset>3902710</wp:posOffset>
                </wp:positionH>
                <wp:positionV relativeFrom="page">
                  <wp:posOffset>508000</wp:posOffset>
                </wp:positionV>
                <wp:extent cx="2286000" cy="839470"/>
                <wp:effectExtent l="0" t="0" r="0" b="0"/>
                <wp:wrapTight wrapText="bothSides">
                  <wp:wrapPolygon edited="0">
                    <wp:start x="240" y="654"/>
                    <wp:lineTo x="240" y="20260"/>
                    <wp:lineTo x="21120" y="20260"/>
                    <wp:lineTo x="21120" y="654"/>
                    <wp:lineTo x="240" y="654"/>
                  </wp:wrapPolygon>
                </wp:wrapTight>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B3D47" w:rsidRPr="007364F3" w:rsidRDefault="003B3D47" w:rsidP="00781A69">
                            <w:pPr>
                              <w:pStyle w:val="Heading2"/>
                              <w:jc w:val="center"/>
                              <w:rPr>
                                <w:sz w:val="38"/>
                                <w:szCs w:val="38"/>
                              </w:rPr>
                            </w:pPr>
                            <w:r w:rsidRPr="007364F3">
                              <w:rPr>
                                <w:sz w:val="38"/>
                                <w:szCs w:val="38"/>
                              </w:rPr>
                              <w:t>Pathophysiology of Kawasaki Disease.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307.3pt;margin-top:40pt;width:180pt;height:66.1pt;z-index:25165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" filled="f" stroked="f">
                <v:textbox inset=",7.2pt,,7.2pt">
                  <w:txbxContent>
                    <w:p w:rsidR="003B3D47" w:rsidRPr="007364F3" w:rsidRDefault="003B3D47" w:rsidP="00781A69">
                      <w:pPr>
                        <w:pStyle w:val="Heading2"/>
                        <w:jc w:val="center"/>
                        <w:rPr>
                          <w:sz w:val="38"/>
                          <w:szCs w:val="38"/>
                        </w:rPr>
                      </w:pPr>
                      <w:r w:rsidRPr="007364F3">
                        <w:rPr>
                          <w:sz w:val="38"/>
                          <w:szCs w:val="38"/>
                        </w:rPr>
                        <w:t>Pathophysiology of Kawasaki Disease.</w:t>
                      </w:r>
                    </w:p>
                  </w:txbxContent>
                </v:textbox>
                <w10:wrap type="tight" anchorx="page" anchory="page"/>
              </v:shape>
            </w:pict>
          </mc:Fallback>
        </mc:AlternateContent>
      </w:r>
      <w:r w:rsidR="008B4708">
        <w:rPr>
          <w:noProof/>
        </w:rPr>
        <mc:AlternateContent>
          <mc:Choice Requires="wps">
            <w:drawing>
              <wp:anchor distT="0" distB="0" distL="114300" distR="114300" simplePos="0" relativeHeight="251658299" behindDoc="0" locked="0" layoutInCell="1" allowOverlap="1" wp14:anchorId="74D944ED" wp14:editId="4E3638F9">
                <wp:simplePos x="0" y="0"/>
                <wp:positionH relativeFrom="page">
                  <wp:posOffset>505460</wp:posOffset>
                </wp:positionH>
                <wp:positionV relativeFrom="page">
                  <wp:posOffset>2872740</wp:posOffset>
                </wp:positionV>
                <wp:extent cx="2148840" cy="490855"/>
                <wp:effectExtent l="0" t="0" r="0" b="0"/>
                <wp:wrapTight wrapText="bothSides">
                  <wp:wrapPolygon edited="0">
                    <wp:start x="255" y="1118"/>
                    <wp:lineTo x="255" y="19001"/>
                    <wp:lineTo x="20936" y="19001"/>
                    <wp:lineTo x="20936" y="1118"/>
                    <wp:lineTo x="255" y="1118"/>
                  </wp:wrapPolygon>
                </wp:wrapTight>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B3D47" w:rsidRPr="007300FC" w:rsidRDefault="003B3D47" w:rsidP="00C30CDF">
                            <w:pPr>
                              <w:pStyle w:val="Heading3"/>
                              <w:rPr>
                                <w:sz w:val="32"/>
                                <w:szCs w:val="32"/>
                              </w:rPr>
                            </w:pPr>
                            <w:r w:rsidRPr="007300FC">
                              <w:rPr>
                                <w:sz w:val="32"/>
                                <w:szCs w:val="32"/>
                              </w:rPr>
                              <w:t>Kawasaki Disease: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39.8pt;margin-top:226.2pt;width:169.2pt;height:38.65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" filled="f" stroked="f">
                <v:textbox inset=",7.2pt,,7.2pt">
                  <w:txbxContent>
                    <w:p w:rsidR="003B3D47" w:rsidRPr="007300FC" w:rsidRDefault="003B3D47" w:rsidP="00C30CDF">
                      <w:pPr>
                        <w:pStyle w:val="Heading3"/>
                        <w:rPr>
                          <w:sz w:val="32"/>
                          <w:szCs w:val="32"/>
                        </w:rPr>
                      </w:pPr>
                      <w:r w:rsidRPr="007300FC">
                        <w:rPr>
                          <w:sz w:val="32"/>
                          <w:szCs w:val="32"/>
                        </w:rPr>
                        <w:t>Kawasaki Disease:</w:t>
                      </w:r>
                    </w:p>
                  </w:txbxContent>
                </v:textbox>
                <w10:wrap type="tight" anchorx="page" anchory="page"/>
              </v:shape>
            </w:pict>
          </mc:Fallback>
        </mc:AlternateContent>
      </w:r>
      <w:r w:rsidR="008B4708">
        <w:rPr>
          <w:noProof/>
        </w:rPr>
        <mc:AlternateContent>
          <mc:Choice Requires="wps">
            <w:drawing>
              <wp:anchor distT="0" distB="0" distL="114300" distR="114300" simplePos="0" relativeHeight="251658346" behindDoc="0" locked="0" layoutInCell="1" allowOverlap="1" wp14:anchorId="1134927C" wp14:editId="28E45359">
                <wp:simplePos x="0" y="0"/>
                <wp:positionH relativeFrom="page">
                  <wp:posOffset>500380</wp:posOffset>
                </wp:positionH>
                <wp:positionV relativeFrom="page">
                  <wp:posOffset>2095500</wp:posOffset>
                </wp:positionV>
                <wp:extent cx="2148840" cy="777240"/>
                <wp:effectExtent l="0" t="0" r="0" b="0"/>
                <wp:wrapTight wrapText="bothSides">
                  <wp:wrapPolygon edited="0">
                    <wp:start x="255" y="706"/>
                    <wp:lineTo x="255" y="19765"/>
                    <wp:lineTo x="20936" y="19765"/>
                    <wp:lineTo x="20936" y="706"/>
                    <wp:lineTo x="255" y="706"/>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B3D47" w:rsidRPr="007300FC" w:rsidRDefault="003B3D47" w:rsidP="00781A69">
                            <w:pPr>
                              <w:pStyle w:val="Heading2"/>
                              <w:jc w:val="center"/>
                              <w:rPr>
                                <w:sz w:val="32"/>
                                <w:szCs w:val="32"/>
                              </w:rPr>
                            </w:pPr>
                            <w:r w:rsidRPr="007300FC">
                              <w:rPr>
                                <w:sz w:val="32"/>
                                <w:szCs w:val="32"/>
                              </w:rPr>
                              <w:t>Explanation of Kawasaki D</w:t>
                            </w:r>
                            <w:r>
                              <w:rPr>
                                <w:sz w:val="32"/>
                                <w:szCs w:val="32"/>
                              </w:rPr>
                              <w:t>isease: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39.4pt;margin-top:165pt;width:169.2pt;height:61.2pt;z-index:251658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" filled="f" stroked="f">
                <v:textbox inset=",7.2pt,,7.2pt">
                  <w:txbxContent>
                    <w:p w:rsidR="003B3D47" w:rsidRPr="007300FC" w:rsidRDefault="003B3D47" w:rsidP="00781A69">
                      <w:pPr>
                        <w:pStyle w:val="Heading2"/>
                        <w:jc w:val="center"/>
                        <w:rPr>
                          <w:sz w:val="32"/>
                          <w:szCs w:val="32"/>
                        </w:rPr>
                      </w:pPr>
                      <w:r w:rsidRPr="007300FC">
                        <w:rPr>
                          <w:sz w:val="32"/>
                          <w:szCs w:val="32"/>
                        </w:rPr>
                        <w:t>Explanation of Kawasaki D</w:t>
                      </w:r>
                      <w:r>
                        <w:rPr>
                          <w:sz w:val="32"/>
                          <w:szCs w:val="32"/>
                        </w:rPr>
                        <w:t>isease:</w:t>
                      </w:r>
                    </w:p>
                  </w:txbxContent>
                </v:textbox>
                <w10:wrap type="tight" anchorx="page" anchory="page"/>
              </v:shape>
            </w:pict>
          </mc:Fallback>
        </mc:AlternateContent>
      </w:r>
      <w:r w:rsidR="008B4708">
        <w:rPr>
          <w:noProof/>
        </w:rPr>
        <mc:AlternateContent>
          <mc:Choice Requires="wpg">
            <w:drawing>
              <wp:anchor distT="0" distB="0" distL="114300" distR="114300" simplePos="0" relativeHeight="251658345" behindDoc="0" locked="0" layoutInCell="1" allowOverlap="1" wp14:anchorId="5A5E4EED" wp14:editId="6F06D2E1">
                <wp:simplePos x="0" y="0"/>
                <wp:positionH relativeFrom="page">
                  <wp:posOffset>365760</wp:posOffset>
                </wp:positionH>
                <wp:positionV relativeFrom="page">
                  <wp:posOffset>1874520</wp:posOffset>
                </wp:positionV>
                <wp:extent cx="2651760" cy="1005840"/>
                <wp:effectExtent l="0" t="0" r="15240" b="10160"/>
                <wp:wrapTight wrapText="bothSides">
                  <wp:wrapPolygon edited="0">
                    <wp:start x="0" y="0"/>
                    <wp:lineTo x="0" y="21273"/>
                    <wp:lineTo x="19862" y="21273"/>
                    <wp:lineTo x="19862" y="8727"/>
                    <wp:lineTo x="21517" y="4364"/>
                    <wp:lineTo x="21517" y="0"/>
                    <wp:lineTo x="0" y="0"/>
                  </wp:wrapPolygon>
                </wp:wrapTight>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005840"/>
                          <a:chOff x="584" y="4320"/>
                          <a:chExt cx="4176" cy="1584"/>
                        </a:xfrm>
                      </wpg:grpSpPr>
                      <wps:wsp>
                        <wps:cNvPr id="38" name="Line 19"/>
                        <wps:cNvCnPr/>
                        <wps:spPr bwMode="auto">
                          <a:xfrm>
                            <a:off x="584" y="432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9" name="Rectangle 6"/>
                        <wps:cNvSpPr>
                          <a:spLocks noChangeArrowheads="1"/>
                        </wps:cNvSpPr>
                        <wps:spPr bwMode="auto">
                          <a:xfrm>
                            <a:off x="584" y="4680"/>
                            <a:ext cx="3816" cy="122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0" name="Rectangle 9"/>
                        <wps:cNvSpPr>
                          <a:spLocks noChangeArrowheads="1"/>
                        </wps:cNvSpPr>
                        <wps:spPr bwMode="auto">
                          <a:xfrm>
                            <a:off x="4400" y="4320"/>
                            <a:ext cx="360" cy="3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28.8pt;margin-top:147.6pt;width:208.8pt;height:79.2pt;z-index:251658345;mso-position-horizontal-relative:page;mso-position-vertical-relative:page" coordorigin="584,4320" coordsize="4176,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">
                <v:line id="Line 19" o:spid="_x0000_s1027" style="position:absolute;visibility:visible;mso-wrap-style:square" from="584,4320" to="4760,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" strokecolor="white [3212]" strokeweight="1pt">
                  <v:shadow opacity="22938f" mv:blur="38100f" offset="0,2pt"/>
                </v:line>
                <v:rect id="Rectangle 6" o:spid="_x0000_s1028" style="position:absolute;left:584;top:4680;width:3816;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GksoHXEAAAA&#10;2wAAAA8AAABkcnMvZG93bnJldi54bWxEj0FrwkAUhO8F/8PyBG91Y5SiaVYRqeClh0Rbr4/saxKS&#10;fRuy2xj99d1CocdhZr5h0t1oWjFQ72rLChbzCARxYXXNpYLL+fi8BuE8ssbWMim4k4PddvKUYqLt&#10;jTMacl+KAGGXoILK+y6R0hUVGXRz2xEH78v2Bn2QfSl1j7cAN62Mo+hFGqw5LFTY0aGiosm/jYL4&#10;bfHIP+Imyz/NsJJm5a9Z+67UbDruX0F4Gv1/+K990gqWG/j9En6A3P4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BpLKB1xAAAANsAAAAPAAAAAAAAAAAAAAAAAJYCAABkcnMvZG93&#10;bnJldi54bWxQSwUGAAAAAAQABAD1AAAAhwMAAAAA&#10;" fillcolor="black [3215]" stroked="f" strokecolor="#4a7ebb" strokeweight="1.5pt">
                  <v:shadow opacity="22938f" mv:blur="38100f" offset="0,2pt"/>
                  <v:textbox inset=",7.2pt,,7.2pt"/>
                </v:rect>
                <v:rect id="Rectangle 9" o:spid="_x0000_s1029" style="position:absolute;left:4400;top:43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LJciLnCAAAA&#10;2wAAAA8AAABkcnMvZG93bnJldi54bWxET89PwjAUvpPwPzSPxJt0EqI4KWQhYDwpTAIeX9bnOl1f&#10;l7bC+O/pwYTjl+/3fNnbVpzIh8axgodxBoK4crrhWsH+c3M/AxEissbWMSm4UIDlYjiYY67dmXd0&#10;KmMtUgiHHBWYGLtcylAZshjGriNO3LfzFmOCvpba4zmF21ZOsuxRWmw4NRjsaGWo+i3/rIJ1eyyM&#10;P/xM359k+fXstvXrx7FQ6m7UFy8gIvXxJv53v2kF07Q+fUk/QC6u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slyIucIAAADbAAAADwAAAAAAAAAAAAAAAACWAgAAZHJzL2Rvd25y&#10;ZXYueG1sUEsFBgAAAAAEAAQA9QAAAIUDAAAAAA==&#10;" fillcolor="#ddd [3204]" stroked="f" strokecolor="#4a7ebb" strokeweight="1.5pt">
                  <v:shadow opacity="22938f" mv:blur="38100f" offset="0,2pt"/>
                  <v:textbox inset=",7.2pt,,7.2pt"/>
                </v:rect>
                <w10:wrap type="tight" anchorx="page" anchory="page"/>
              </v:group>
            </w:pict>
          </mc:Fallback>
        </mc:AlternateContent>
      </w:r>
      <w:r w:rsidR="008B4708">
        <w:rPr>
          <w:noProof/>
        </w:rPr>
        <w:drawing>
          <wp:anchor distT="0" distB="0" distL="114300" distR="114300" simplePos="0" relativeHeight="251663512" behindDoc="0" locked="0" layoutInCell="1" allowOverlap="1" wp14:anchorId="73D4FA72" wp14:editId="4C98D93B">
            <wp:simplePos x="0" y="0"/>
            <wp:positionH relativeFrom="page">
              <wp:posOffset>370840</wp:posOffset>
            </wp:positionH>
            <wp:positionV relativeFrom="page">
              <wp:posOffset>419100</wp:posOffset>
            </wp:positionV>
            <wp:extent cx="2410460" cy="1676400"/>
            <wp:effectExtent l="0" t="0" r="2540" b="0"/>
            <wp:wrapThrough wrapText="bothSides">
              <wp:wrapPolygon edited="0">
                <wp:start x="0" y="0"/>
                <wp:lineTo x="0" y="21273"/>
                <wp:lineTo x="21395" y="21273"/>
                <wp:lineTo x="21395" y="0"/>
                <wp:lineTo x="0" y="0"/>
              </wp:wrapPolygon>
            </wp:wrapThrough>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046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A69">
        <w:rPr>
          <w:noProof/>
        </w:rPr>
        <mc:AlternateContent>
          <mc:Choice Requires="wps">
            <w:drawing>
              <wp:anchor distT="0" distB="0" distL="114300" distR="114300" simplePos="0" relativeHeight="251664536" behindDoc="0" locked="0" layoutInCell="1" allowOverlap="1" wp14:anchorId="1ED282FA" wp14:editId="0CF782CC">
                <wp:simplePos x="0" y="0"/>
                <wp:positionH relativeFrom="page">
                  <wp:posOffset>7406640</wp:posOffset>
                </wp:positionH>
                <wp:positionV relativeFrom="page">
                  <wp:posOffset>2839084</wp:posOffset>
                </wp:positionV>
                <wp:extent cx="2286000" cy="4567555"/>
                <wp:effectExtent l="0" t="0" r="0" b="4445"/>
                <wp:wrapThrough wrapText="bothSides">
                  <wp:wrapPolygon edited="0">
                    <wp:start x="240" y="0"/>
                    <wp:lineTo x="480" y="21501"/>
                    <wp:lineTo x="20880" y="21501"/>
                    <wp:lineTo x="21120" y="0"/>
                    <wp:lineTo x="240" y="0"/>
                  </wp:wrapPolygon>
                </wp:wrapThrough>
                <wp:docPr id="51" name="Text Box 51"/>
                <wp:cNvGraphicFramePr/>
                <a:graphic xmlns:a="http://schemas.openxmlformats.org/drawingml/2006/main">
                  <a:graphicData uri="http://schemas.microsoft.com/office/word/2010/wordprocessingShape">
                    <wps:wsp>
                      <wps:cNvSpPr txBox="1"/>
                      <wps:spPr>
                        <a:xfrm>
                          <a:off x="0" y="0"/>
                          <a:ext cx="2286000" cy="45675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B3D47" w:rsidRPr="00781A69" w:rsidRDefault="003B3D47">
                            <w:pPr>
                              <w:rPr>
                                <w:sz w:val="18"/>
                                <w:szCs w:val="18"/>
                              </w:rPr>
                            </w:pPr>
                            <w:r>
                              <w:rPr>
                                <w:sz w:val="18"/>
                                <w:szCs w:val="18"/>
                              </w:rPr>
                              <w:t xml:space="preserve">The clinical manifestations for Kawasaki disease are the child must have a fever for five or more days; it can be diagnosed with shorted duration of fever if other symptoms are present. The child will have bilateral conjunctival infection without exudation. There will be changes in the oral mucous membranes, such as erythema, dryness, and fissuring of the lips. There will also be oropharyngeal reddening or “strawberry tongue”. The extremities will show change such as peripheral edema, peripheral erythema, and desquamation of palms and soles, particularly periungual peeling. The child will present with polymorphous rash, often accentuated in the perineal area and cervical lymphadenopathy. Potential complications of this disease are </w:t>
                            </w:r>
                            <w:r w:rsidRPr="001543A5">
                              <w:rPr>
                                <w:sz w:val="18"/>
                                <w:szCs w:val="18"/>
                              </w:rPr>
                              <w:t>Kawasaki disease is a leading cause of acqu</w:t>
                            </w:r>
                            <w:r>
                              <w:rPr>
                                <w:sz w:val="18"/>
                                <w:szCs w:val="18"/>
                              </w:rPr>
                              <w:t xml:space="preserve">ired heart disease in children. Heart complications include: inflammation of the heart muscle, heart valve problems, abnormal heart rhythm, and inflammation of blood vessels, usually the coronary arteries, that supply blood to the heart. </w:t>
                            </w:r>
                            <w:r w:rsidRPr="00926B86">
                              <w:rPr>
                                <w:sz w:val="18"/>
                                <w:szCs w:val="18"/>
                              </w:rPr>
                              <w:t xml:space="preserve">Inflammation of the coronary arteries can lead to weakening </w:t>
                            </w:r>
                            <w:r>
                              <w:rPr>
                                <w:sz w:val="18"/>
                                <w:szCs w:val="18"/>
                              </w:rPr>
                              <w:t xml:space="preserve">and bulging of the artery wall. </w:t>
                            </w:r>
                            <w:r w:rsidRPr="00926B86">
                              <w:rPr>
                                <w:sz w:val="18"/>
                                <w:szCs w:val="18"/>
                              </w:rPr>
                              <w:t>Aneurysms increase the risk of blood clots forming and blocking the artery, which could lead to a heart attack or cause life-threatening internal bleeding.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4" type="#_x0000_t202" style="position:absolute;margin-left:583.2pt;margin-top:223.55pt;width:180pt;height:359.65pt;z-index:25166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" mv:complextextbox="1" filled="f" stroked="f">
                <v:textbox>
                  <w:txbxContent>
                    <w:p w:rsidR="003B3D47" w:rsidRPr="00781A69" w:rsidRDefault="003B3D47">
                      <w:pPr>
                        <w:rPr>
                          <w:sz w:val="18"/>
                          <w:szCs w:val="18"/>
                        </w:rPr>
                      </w:pPr>
                      <w:r>
                        <w:rPr>
                          <w:sz w:val="18"/>
                          <w:szCs w:val="18"/>
                        </w:rPr>
                        <w:t xml:space="preserve">The clinical manifestations for Kawasaki disease are the child must have a fever for five or more days; it can be diagnosed with shorted duration of fever if other symptoms are present. The child will have bilateral conjunctival infection without exudation. There will be changes in the oral mucous membranes, such as erythema, dryness, and fissuring of the lips. There will also be oropharyngeal reddening or “strawberry tongue”. The extremities will show change such as peripheral edema, peripheral erythema, and desquamation of palms and soles, particularly periungual peeling. The child will present with polymorphous rash, often accentuated in the perineal area and cervical lymphadenopathy. Potential complications of this disease are </w:t>
                      </w:r>
                      <w:r w:rsidRPr="001543A5">
                        <w:rPr>
                          <w:sz w:val="18"/>
                          <w:szCs w:val="18"/>
                        </w:rPr>
                        <w:t>Kawasaki disease is a leading cause of acqu</w:t>
                      </w:r>
                      <w:r>
                        <w:rPr>
                          <w:sz w:val="18"/>
                          <w:szCs w:val="18"/>
                        </w:rPr>
                        <w:t xml:space="preserve">ired heart disease in children. Heart complications include: inflammation of the heart muscle, heart valve problems, abnormal heart rhythm, and inflammation of blood vessels, usually the coronary arteries, that supply blood to the heart. </w:t>
                      </w:r>
                      <w:r w:rsidRPr="00926B86">
                        <w:rPr>
                          <w:sz w:val="18"/>
                          <w:szCs w:val="18"/>
                        </w:rPr>
                        <w:t xml:space="preserve">Inflammation of the coronary arteries can lead to weakening </w:t>
                      </w:r>
                      <w:r>
                        <w:rPr>
                          <w:sz w:val="18"/>
                          <w:szCs w:val="18"/>
                        </w:rPr>
                        <w:t xml:space="preserve">and bulging of the artery wall. </w:t>
                      </w:r>
                      <w:r w:rsidRPr="00926B86">
                        <w:rPr>
                          <w:sz w:val="18"/>
                          <w:szCs w:val="18"/>
                        </w:rPr>
                        <w:t>Aneurysms increase the risk of blood clots forming and blocking the artery, which could lead to a heart attack or cause life-threatening internal bleeding.</w:t>
                      </w:r>
                    </w:p>
                  </w:txbxContent>
                </v:textbox>
                <w10:wrap type="through" anchorx="page" anchory="page"/>
              </v:shape>
            </w:pict>
          </mc:Fallback>
        </mc:AlternateContent>
      </w:r>
      <w:r w:rsidR="00781A69">
        <w:rPr>
          <w:noProof/>
        </w:rPr>
        <mc:AlternateContent>
          <mc:Choice Requires="wps">
            <w:drawing>
              <wp:anchor distT="0" distB="0" distL="114300" distR="114300" simplePos="0" relativeHeight="251658390" behindDoc="0" locked="0" layoutInCell="1" allowOverlap="1" wp14:anchorId="0E6174A6" wp14:editId="4BC4C20C">
                <wp:simplePos x="0" y="0"/>
                <wp:positionH relativeFrom="page">
                  <wp:posOffset>7625080</wp:posOffset>
                </wp:positionH>
                <wp:positionV relativeFrom="page">
                  <wp:posOffset>1206500</wp:posOffset>
                </wp:positionV>
                <wp:extent cx="1920240" cy="1536065"/>
                <wp:effectExtent l="0" t="0" r="0" b="13335"/>
                <wp:wrapTight wrapText="bothSides">
                  <wp:wrapPolygon edited="0">
                    <wp:start x="286" y="0"/>
                    <wp:lineTo x="286" y="21430"/>
                    <wp:lineTo x="20857" y="21430"/>
                    <wp:lineTo x="20857" y="0"/>
                    <wp:lineTo x="286"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B3D47" w:rsidRDefault="003B3D47" w:rsidP="00781A69">
                            <w:pPr>
                              <w:pStyle w:val="Title"/>
                              <w:jc w:val="center"/>
                            </w:pPr>
                            <w:r w:rsidRPr="00781A69">
                              <w:rPr>
                                <w:sz w:val="40"/>
                                <w:szCs w:val="40"/>
                              </w:rPr>
                              <w:t>Clinical</w:t>
                            </w:r>
                            <w:r>
                              <w:t xml:space="preserve"> </w:t>
                            </w:r>
                            <w:r w:rsidRPr="00781A69">
                              <w:rPr>
                                <w:sz w:val="40"/>
                                <w:szCs w:val="40"/>
                              </w:rPr>
                              <w:t>Manifestations</w:t>
                            </w:r>
                            <w:r>
                              <w:rPr>
                                <w:sz w:val="40"/>
                                <w:szCs w:val="40"/>
                              </w:rPr>
                              <w:t xml:space="preserve"> and Potential Complications: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600.4pt;margin-top:95pt;width:151.2pt;height:120.95pt;z-index:251658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" filled="f" stroked="f">
                <v:textbox inset=",0,,0">
                  <w:txbxContent>
                    <w:p w:rsidR="003B3D47" w:rsidRDefault="003B3D47" w:rsidP="00781A69">
                      <w:pPr>
                        <w:pStyle w:val="Title"/>
                        <w:jc w:val="center"/>
                      </w:pPr>
                      <w:r w:rsidRPr="00781A69">
                        <w:rPr>
                          <w:sz w:val="40"/>
                          <w:szCs w:val="40"/>
                        </w:rPr>
                        <w:t>Clinical</w:t>
                      </w:r>
                      <w:r>
                        <w:t xml:space="preserve"> </w:t>
                      </w:r>
                      <w:r w:rsidRPr="00781A69">
                        <w:rPr>
                          <w:sz w:val="40"/>
                          <w:szCs w:val="40"/>
                        </w:rPr>
                        <w:t>Manifestations</w:t>
                      </w:r>
                      <w:r>
                        <w:rPr>
                          <w:sz w:val="40"/>
                          <w:szCs w:val="40"/>
                        </w:rPr>
                        <w:t xml:space="preserve"> and Potential Complications:</w:t>
                      </w:r>
                    </w:p>
                  </w:txbxContent>
                </v:textbox>
                <w10:wrap type="tight" anchorx="page" anchory="page"/>
              </v:shape>
            </w:pict>
          </mc:Fallback>
        </mc:AlternateContent>
      </w:r>
      <w:r w:rsidR="00D40FC2">
        <w:rPr>
          <w:noProof/>
        </w:rPr>
        <mc:AlternateContent>
          <mc:Choice Requires="wpg">
            <w:drawing>
              <wp:anchor distT="0" distB="0" distL="114300" distR="114300" simplePos="0" relativeHeight="251658389" behindDoc="0" locked="0" layoutInCell="1" allowOverlap="1" wp14:anchorId="5655139C" wp14:editId="18DE2BEE">
                <wp:simplePos x="0" y="0"/>
                <wp:positionH relativeFrom="page">
                  <wp:posOffset>7042150</wp:posOffset>
                </wp:positionH>
                <wp:positionV relativeFrom="page">
                  <wp:posOffset>365760</wp:posOffset>
                </wp:positionV>
                <wp:extent cx="2654300" cy="2749550"/>
                <wp:effectExtent l="0" t="0" r="38100" b="19050"/>
                <wp:wrapTight wrapText="bothSides">
                  <wp:wrapPolygon edited="0">
                    <wp:start x="0" y="0"/>
                    <wp:lineTo x="0" y="21550"/>
                    <wp:lineTo x="21703" y="21550"/>
                    <wp:lineTo x="21703" y="21351"/>
                    <wp:lineTo x="3100" y="19156"/>
                    <wp:lineTo x="21703" y="18956"/>
                    <wp:lineTo x="21703" y="0"/>
                    <wp:lineTo x="0"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749550"/>
                          <a:chOff x="11090" y="576"/>
                          <a:chExt cx="4180" cy="4330"/>
                        </a:xfrm>
                      </wpg:grpSpPr>
                      <wps:wsp>
                        <wps:cNvPr id="43" name="Rectangle 5"/>
                        <wps:cNvSpPr>
                          <a:spLocks noChangeArrowheads="1"/>
                        </wps:cNvSpPr>
                        <wps:spPr bwMode="auto">
                          <a:xfrm>
                            <a:off x="11090" y="576"/>
                            <a:ext cx="4176" cy="376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4" name="Rectangle 13"/>
                        <wps:cNvSpPr>
                          <a:spLocks noChangeArrowheads="1"/>
                        </wps:cNvSpPr>
                        <wps:spPr bwMode="auto">
                          <a:xfrm>
                            <a:off x="11670" y="576"/>
                            <a:ext cx="3600" cy="576"/>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a:off x="11670" y="1142"/>
                            <a:ext cx="36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6" name="Rectangle 7"/>
                        <wps:cNvSpPr>
                          <a:spLocks noChangeArrowheads="1"/>
                        </wps:cNvSpPr>
                        <wps:spPr bwMode="auto">
                          <a:xfrm>
                            <a:off x="11090" y="433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7" name="Line 23"/>
                        <wps:cNvCnPr/>
                        <wps:spPr bwMode="auto">
                          <a:xfrm>
                            <a:off x="11090" y="490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54.5pt;margin-top:28.8pt;width:209pt;height:216.5pt;z-index:251658389;mso-position-horizontal-relative:page;mso-position-vertical-relative:page" coordorigin="11090,576" coordsize="4180,4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">
                <v:rect id="Rectangle 5" o:spid="_x0000_s1027" style="position:absolute;left:11090;top:576;width:4176;height:3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DC5OLEAAAA&#10;2wAAAA8AAABkcnMvZG93bnJldi54bWxEj09rwkAUxO9Cv8PyCt50YwxSUtcgpYIXD4n9c31kn0lI&#10;9m3IrjH66buFQo/DzPyG2WaT6cRIg2ssK1gtIxDEpdUNVwo+zofFCwjnkTV2lknBnRxku6fZFlNt&#10;b5zTWPhKBAi7FBXU3veplK6syaBb2p44eBc7GPRBDpXUA94C3HQyjqKNNNhwWKixp7eayra4GgXx&#10;++pRfMZtXnyZMZEm8d95d1Jq/jztX0F4mvx/+K991AqSNfx+CT9A7n4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BQwuTixAAAANsAAAAPAAAAAAAAAAAAAAAAAJYCAABkcnMvZG93&#10;bnJldi54bWxQSwUGAAAAAAQABAD1AAAAhwMAAAAA&#10;" fillcolor="black [3215]" stroked="f" strokecolor="#4a7ebb" strokeweight="1.5pt">
                  <v:shadow opacity="22938f" mv:blur="38100f" offset="0,2pt"/>
                  <v:textbox inset=",7.2pt,,7.2pt"/>
                </v:rect>
                <v:rect id="Rectangle 13" o:spid="_x0000_s1028" style="position:absolute;left:11670;top:576;width:360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Gi/jsDEAAAA&#10;2wAAAA8AAABkcnMvZG93bnJldi54bWxEj0FrwkAUhO8F/8PyBG91o4a2RFcRocVDe6jJD3hmn0lI&#10;9m3YXZP477uFQo/DzHzD7A6T6cRAzjeWFayWCQji0uqGKwVF/v78BsIHZI2dZVLwIA+H/exph5m2&#10;I3/TcAmViBD2GSqoQ+gzKX1Zk0G/tD1x9G7WGQxRukpqh2OEm06uk+RFGmw4LtTY06mmsr3cjYL8&#10;c+gmf/z6GArX3qtbe/WnzatSi/l03IIINIX/8F/7rBWkKfx+iT9A7n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Bov47AxAAAANsAAAAPAAAAAAAAAAAAAAAAAJYCAABkcnMvZG93&#10;bnJldi54bWxQSwUGAAAAAAQABAD1AAAAhwMAAAAA&#10;" fillcolor="#f8f8f8 [3214]" stroked="f" strokecolor="#4a7ebb" strokeweight="1.5pt">
                  <v:shadow opacity="22938f" mv:blur="38100f" offset="0,2pt"/>
                  <v:textbox inset=",7.2pt,,7.2pt"/>
                </v:rect>
                <v:line id="Line 24" o:spid="_x0000_s1029" style="position:absolute;visibility:visible;mso-wrap-style:square" from="11670,1142" to="15270,1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" strokecolor="white [3212]" strokeweight="1pt">
                  <v:shadow opacity="22938f" mv:blur="38100f" offset="0,2pt"/>
                </v:line>
                <v:rect id="Rectangle 7" o:spid="_x0000_s1030" style="position:absolute;left:11090;top:433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" fillcolor="#ddd [3204]" stroked="f" strokecolor="#4a7ebb" strokeweight="1.5pt">
                  <v:shadow opacity="22938f" mv:blur="38100f" offset="0,2pt"/>
                  <v:textbox inset=",7.2pt,,7.2pt"/>
                </v:rect>
                <v:line id="Line 23" o:spid="_x0000_s1031" style="position:absolute;visibility:visible;mso-wrap-style:square" from="11090,4906" to="15266,4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" strokecolor="white [3212]" strokeweight="1pt">
                  <v:shadow opacity="22938f" mv:blur="38100f" offset="0,2pt"/>
                </v:line>
                <v:line id="Line 22" o:spid="_x0000_s1032" style="position:absolute;visibility:visible;mso-wrap-style:square" from="11090,4330" to="15266,4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" strokecolor="white [3212]" strokeweight="1pt">
                  <v:shadow opacity="22938f" mv:blur="38100f" offset="0,2pt"/>
                </v:line>
                <w10:wrap type="tight" anchorx="page" anchory="page"/>
              </v:group>
            </w:pict>
          </mc:Fallback>
        </mc:AlternateContent>
      </w:r>
      <w:r w:rsidR="00D40FC2">
        <w:rPr>
          <w:noProof/>
        </w:rPr>
        <mc:AlternateContent>
          <mc:Choice Requires="wps">
            <w:drawing>
              <wp:anchor distT="0" distB="0" distL="114300" distR="114300" simplePos="0" relativeHeight="251658392" behindDoc="0" locked="0" layoutInCell="1" allowOverlap="1" wp14:anchorId="1E47FE4A" wp14:editId="4AF31288">
                <wp:simplePos x="0" y="0"/>
                <wp:positionH relativeFrom="page">
                  <wp:posOffset>7406640</wp:posOffset>
                </wp:positionH>
                <wp:positionV relativeFrom="page">
                  <wp:posOffset>365760</wp:posOffset>
                </wp:positionV>
                <wp:extent cx="0" cy="7051675"/>
                <wp:effectExtent l="15240" t="10160" r="22860" b="24765"/>
                <wp:wrapTight wrapText="bothSides">
                  <wp:wrapPolygon edited="0">
                    <wp:start x="-2147483648" y="0"/>
                    <wp:lineTo x="-2147483648" y="21512"/>
                    <wp:lineTo x="-2147483648" y="21512"/>
                    <wp:lineTo x="-2147483648" y="0"/>
                    <wp:lineTo x="-2147483648"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28.8pt" to="583.2pt,58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" strokecolor="white [3212]" strokeweight="1pt">
                <v:shadow opacity="22938f" mv:blur="38100f" offset="0,2pt"/>
                <w10:wrap type="tight" anchorx="page" anchory="page"/>
              </v:line>
            </w:pict>
          </mc:Fallback>
        </mc:AlternateContent>
      </w:r>
      <w:r w:rsidR="00D40FC2">
        <w:rPr>
          <w:noProof/>
        </w:rPr>
        <mc:AlternateContent>
          <mc:Choice Requires="wps">
            <w:drawing>
              <wp:anchor distT="0" distB="0" distL="114300" distR="114300" simplePos="0" relativeHeight="251658315" behindDoc="0" locked="0" layoutInCell="1" allowOverlap="1" wp14:anchorId="6A1AC757" wp14:editId="205E4FF1">
                <wp:simplePos x="0" y="0"/>
                <wp:positionH relativeFrom="page">
                  <wp:posOffset>2788920</wp:posOffset>
                </wp:positionH>
                <wp:positionV relativeFrom="page">
                  <wp:posOffset>365760</wp:posOffset>
                </wp:positionV>
                <wp:extent cx="0" cy="2377440"/>
                <wp:effectExtent l="7620" t="10160" r="30480" b="254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" strokecolor="white [3212]" strokeweight="1pt">
                <v:shadow opacity="22938f" mv:blur="38100f" offset="0,2pt"/>
                <w10:wrap anchorx="page" anchory="page"/>
              </v:line>
            </w:pict>
          </mc:Fallback>
        </mc:AlternateContent>
      </w:r>
      <w:r w:rsidR="00C30CDF" w:rsidRPr="00C30CDF">
        <w:rPr>
          <w:rFonts w:ascii="Times" w:hAnsi="Times" w:cs="Times New Roman"/>
        </w:rPr>
        <w:t xml:space="preserve"> </w:t>
      </w:r>
      <w:r w:rsidR="00DB2C62">
        <w:rPr>
          <w:noProof/>
        </w:rPr>
        <mc:AlternateContent>
          <mc:Choice Requires="wpg">
            <w:drawing>
              <wp:anchor distT="0" distB="0" distL="114300" distR="114300" simplePos="0" relativeHeight="251662488" behindDoc="0" locked="0" layoutInCell="1" allowOverlap="1">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67" name="Group 67"/>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ma14="http://schemas.microsoft.com/office/mac/drawingml/2011/main" val="1"/>
                          </a:ext>
                        </a:extLst>
                      </wpg:grpSpPr>
                      <wps:wsp>
                        <wps:cNvPr id="50" name="Text Box 50"/>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91440" y="45720"/>
                            <a:ext cx="1645920" cy="303530"/>
                          </a:xfrm>
                          <a:prstGeom prst="rect">
                            <a:avLst/>
                          </a:prstGeom>
                          <a:noFill/>
                          <a:ln>
                            <a:noFill/>
                          </a:ln>
                          <a:effectLst/>
                          <a:extLst>
                            <a:ext uri="{C572A759-6A51-4108-AA02-DFA0A04FC94B}">
                              <ma14:wrappingTextBoxFlag xmlns:ma14="http://schemas.microsoft.com/office/mac/drawingml/2011/main"/>
                            </a:ext>
                          </a:extLst>
                        </wps:spPr>
                        <wps:txbx>
                          <w:txbxContent>
                            <w:p w:rsidR="003B3D47" w:rsidRDefault="003B3D47" w:rsidP="00C30CDF">
                              <w:pPr>
                                <w:rPr>
                                  <w:noProof/>
                                </w:rPr>
                              </w:pPr>
                              <w:hyperlink r:id="rId10" w:history="1"/>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7" o:spid="_x0000_s1046" style="position:absolute;margin-left:0;margin-top:0;width:2in;height:2in;z-index:251662488;mso-position-horizontal-relative:page;mso-position-vertical-relative:page" coordsize="18288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" mv:complextextbox="1">
                <v:shape id="Text Box 50" o:spid="_x0000_s1047" type="#_x0000_t202" style="position:absolute;width:1828800;height:182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IxUeb/BAAAA&#10;2wAAAA8AAABkcnMvZG93bnJldi54bWxET02LwjAQvS/4H8II3jRVcC3VKCq7yx4UtXrwODRjW2wm&#10;pcna+u/NQdjj430vVp2pxIMaV1pWMB5FIIgzq0vOFVzO38MYhPPIGivLpOBJDlbL3scCE21bPtEj&#10;9bkIIewSVFB4XydSuqwgg25ka+LA3Wxj0AfY5FI32IZwU8lJFH1KgyWHhgJr2haU3dM/o4B2nTnv&#10;49mXP2xuP9E1PrY7nSs16HfrOQhPnf8Xv92/WsE0rA9fwg+QyxcA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CMVHm/wQAAANsAAAAPAAAAAAAAAAAAAAAAAJYCAABkcnMvZG93bnJl&#10;di54bWxQSwUGAAAAAAQABAD1AAAAhAMAAAAA&#10;" mv:complextextbox="1" filled="f" stroked="f"/>
                <v:shape id="Text Box 66" o:spid="_x0000_s1048" type="#_x0000_t202" style="position:absolute;left:91440;top:45720;width:1645920;height:303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K2a7CXEAAAA&#10;2wAAAA8AAABkcnMvZG93bnJldi54bWxEj0FrwkAUhO+F/oflCd6ajT0ETV1FpIVCQYzx0OMz+0wW&#10;s2/T7Fbjv3cFweMwM98w8+VgW3Gm3hvHCiZJCoK4ctpwrWBffr1NQfiArLF1TAqu5GG5eH2ZY67d&#10;hQs670ItIoR9jgqaELpcSl81ZNEnriOO3tH1FkOUfS11j5cIt618T9NMWjQcFxrsaN1Qddr9WwWr&#10;Xy4+zd/msC2OhSnLWco/2Ump8WhYfYAINIRn+NH+1gqyDO5f4g+Qixs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CtmuwlxAAAANsAAAAPAAAAAAAAAAAAAAAAAJYCAABkcnMvZG93&#10;bnJldi54bWxQSwUGAAAAAAQABAD1AAAAhwMAAAAA&#10;" filled="f" stroked="f">
                  <v:textbox inset="0,0,0,0">
                    <w:txbxContent>
                      <w:p w:rsidR="003B3D47" w:rsidRDefault="003B3D47" w:rsidP="00C30CDF">
                        <w:pPr>
                          <w:rPr>
                            <w:noProof/>
                          </w:rPr>
                        </w:pPr>
                        <w:hyperlink r:id="rId11" w:history="1"/>
                        <w:r>
                          <w:t xml:space="preserve"> </w:t>
                        </w:r>
                      </w:p>
                    </w:txbxContent>
                  </v:textbox>
                </v:shape>
                <w10:wrap type="through" anchorx="page" anchory="page"/>
              </v:group>
            </w:pict>
          </mc:Fallback>
        </mc:AlternateContent>
      </w:r>
      <w:r w:rsidR="00926B86">
        <w:rPr>
          <w:noProof/>
        </w:rPr>
        <mc:AlternateContent>
          <mc:Choice Requires="wps">
            <w:drawing>
              <wp:anchor distT="0" distB="0" distL="114300" distR="114300" simplePos="0" relativeHeight="251668632" behindDoc="0" locked="0" layoutInCell="1" allowOverlap="1" wp14:anchorId="6F48C212" wp14:editId="554A1331">
                <wp:simplePos x="0" y="0"/>
                <wp:positionH relativeFrom="page">
                  <wp:posOffset>0</wp:posOffset>
                </wp:positionH>
                <wp:positionV relativeFrom="page">
                  <wp:posOffset>0</wp:posOffset>
                </wp:positionV>
                <wp:extent cx="1828800" cy="1828800"/>
                <wp:effectExtent l="0" t="0" r="0" b="0"/>
                <wp:wrapThrough wrapText="bothSides">
                  <wp:wrapPolygon edited="0">
                    <wp:start x="0" y="0"/>
                    <wp:lineTo x="0" y="0"/>
                    <wp:lineTo x="0" y="0"/>
                  </wp:wrapPolygon>
                </wp:wrapThrough>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rsidR="003B3D47" w:rsidRDefault="003B3D47" w:rsidP="00926B86">
                            <w:pPr>
                              <w:rPr>
                                <w:noProof/>
                              </w:rPr>
                            </w:pPr>
                            <w:hyperlink r:id="rId12" w:history="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9" type="#_x0000_t202" style="position:absolute;margin-left:0;margin-top:0;width:2in;height:2in;z-index:251668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" mv:complextextbox="1" filled="f" stroked="f">
                <v:textbox>
                  <w:txbxContent>
                    <w:p w:rsidR="003B3D47" w:rsidRDefault="003B3D47" w:rsidP="00926B86">
                      <w:pPr>
                        <w:rPr>
                          <w:noProof/>
                        </w:rPr>
                      </w:pPr>
                      <w:hyperlink r:id="rId13" w:history="1"/>
                      <w:r>
                        <w:t xml:space="preserve"> </w:t>
                      </w:r>
                    </w:p>
                  </w:txbxContent>
                </v:textbox>
                <w10:wrap type="through" anchorx="page" anchory="page"/>
              </v:shape>
            </w:pict>
          </mc:Fallback>
        </mc:AlternateContent>
      </w:r>
      <w:r w:rsidR="00783C89">
        <w:br w:type="page"/>
      </w:r>
      <w:r w:rsidR="00377425">
        <w:rPr>
          <w:noProof/>
        </w:rPr>
        <w:lastRenderedPageBreak/>
        <mc:AlternateContent>
          <mc:Choice Requires="wps">
            <w:drawing>
              <wp:anchor distT="0" distB="0" distL="114300" distR="114300" simplePos="0" relativeHeight="251683992" behindDoc="0" locked="0" layoutInCell="1" allowOverlap="1">
                <wp:simplePos x="0" y="0"/>
                <wp:positionH relativeFrom="page">
                  <wp:posOffset>3225800</wp:posOffset>
                </wp:positionH>
                <wp:positionV relativeFrom="page">
                  <wp:posOffset>6311900</wp:posOffset>
                </wp:positionV>
                <wp:extent cx="5829300" cy="1094740"/>
                <wp:effectExtent l="0" t="0" r="0" b="0"/>
                <wp:wrapThrough wrapText="bothSides">
                  <wp:wrapPolygon edited="0">
                    <wp:start x="94" y="0"/>
                    <wp:lineTo x="94" y="21049"/>
                    <wp:lineTo x="21365" y="21049"/>
                    <wp:lineTo x="21365" y="0"/>
                    <wp:lineTo x="94" y="0"/>
                  </wp:wrapPolygon>
                </wp:wrapThrough>
                <wp:docPr id="63" name="Text Box 63"/>
                <wp:cNvGraphicFramePr/>
                <a:graphic xmlns:a="http://schemas.openxmlformats.org/drawingml/2006/main">
                  <a:graphicData uri="http://schemas.microsoft.com/office/word/2010/wordprocessingShape">
                    <wps:wsp>
                      <wps:cNvSpPr txBox="1"/>
                      <wps:spPr>
                        <a:xfrm>
                          <a:off x="0" y="0"/>
                          <a:ext cx="5829300" cy="10947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B3D47" w:rsidRDefault="003B3D47" w:rsidP="00377425">
                            <w:pPr>
                              <w:pStyle w:val="ListParagraph"/>
                              <w:numPr>
                                <w:ilvl w:val="0"/>
                                <w:numId w:val="1"/>
                              </w:numPr>
                              <w:rPr>
                                <w:sz w:val="20"/>
                                <w:szCs w:val="20"/>
                              </w:rPr>
                            </w:pPr>
                            <w:r w:rsidRPr="00377425">
                              <w:rPr>
                                <w:sz w:val="20"/>
                                <w:szCs w:val="20"/>
                              </w:rPr>
                              <w:t xml:space="preserve">Mayo Clinic Staff. (2011, January 28). </w:t>
                            </w:r>
                            <w:r w:rsidRPr="00377425">
                              <w:rPr>
                                <w:i/>
                                <w:iCs/>
                                <w:sz w:val="20"/>
                                <w:szCs w:val="20"/>
                              </w:rPr>
                              <w:t>Kawasaki disease</w:t>
                            </w:r>
                            <w:r w:rsidRPr="00377425">
                              <w:rPr>
                                <w:sz w:val="20"/>
                                <w:szCs w:val="20"/>
                              </w:rPr>
                              <w:t xml:space="preserve">. Retrieved from </w:t>
                            </w:r>
                            <w:hyperlink r:id="rId14" w:history="1">
                              <w:r w:rsidRPr="00064385">
                                <w:rPr>
                                  <w:rStyle w:val="Hyperlink"/>
                                  <w:sz w:val="20"/>
                                  <w:szCs w:val="20"/>
                                </w:rPr>
                                <w:t>http://www.mayoclinic.com/health/kawasaki-disease/DS00576/DSECTION=symptoms</w:t>
                              </w:r>
                            </w:hyperlink>
                          </w:p>
                          <w:p w:rsidR="003B3D47" w:rsidRDefault="003B3D47" w:rsidP="001111CA">
                            <w:pPr>
                              <w:pStyle w:val="ListParagraph"/>
                              <w:numPr>
                                <w:ilvl w:val="0"/>
                                <w:numId w:val="1"/>
                              </w:numPr>
                              <w:rPr>
                                <w:sz w:val="20"/>
                                <w:szCs w:val="20"/>
                              </w:rPr>
                            </w:pPr>
                            <w:proofErr w:type="spellStart"/>
                            <w:r>
                              <w:rPr>
                                <w:sz w:val="20"/>
                                <w:szCs w:val="20"/>
                              </w:rPr>
                              <w:t>Huether</w:t>
                            </w:r>
                            <w:proofErr w:type="spellEnd"/>
                            <w:r>
                              <w:rPr>
                                <w:sz w:val="20"/>
                                <w:szCs w:val="20"/>
                              </w:rPr>
                              <w:t xml:space="preserve">, S. E., &amp; </w:t>
                            </w:r>
                            <w:proofErr w:type="spellStart"/>
                            <w:r>
                              <w:rPr>
                                <w:sz w:val="20"/>
                                <w:szCs w:val="20"/>
                              </w:rPr>
                              <w:t>McCance</w:t>
                            </w:r>
                            <w:proofErr w:type="spellEnd"/>
                            <w:r>
                              <w:rPr>
                                <w:sz w:val="20"/>
                                <w:szCs w:val="20"/>
                              </w:rPr>
                              <w:t xml:space="preserve">, K. L. (2012). </w:t>
                            </w:r>
                            <w:r>
                              <w:rPr>
                                <w:i/>
                                <w:sz w:val="20"/>
                                <w:szCs w:val="20"/>
                              </w:rPr>
                              <w:t xml:space="preserve">Understanding pathophysiology </w:t>
                            </w:r>
                            <w:r>
                              <w:rPr>
                                <w:sz w:val="20"/>
                                <w:szCs w:val="20"/>
                              </w:rPr>
                              <w:t>(5</w:t>
                            </w:r>
                            <w:r w:rsidRPr="001111CA">
                              <w:rPr>
                                <w:sz w:val="20"/>
                                <w:szCs w:val="20"/>
                                <w:vertAlign w:val="superscript"/>
                              </w:rPr>
                              <w:t>th</w:t>
                            </w:r>
                            <w:r>
                              <w:rPr>
                                <w:sz w:val="20"/>
                                <w:szCs w:val="20"/>
                              </w:rPr>
                              <w:t xml:space="preserve"> ed.). St. Louis</w:t>
                            </w:r>
                            <w:proofErr w:type="gramStart"/>
                            <w:r>
                              <w:rPr>
                                <w:sz w:val="20"/>
                                <w:szCs w:val="20"/>
                              </w:rPr>
                              <w:t>,      MO</w:t>
                            </w:r>
                            <w:proofErr w:type="gramEnd"/>
                            <w:r>
                              <w:rPr>
                                <w:sz w:val="20"/>
                                <w:szCs w:val="20"/>
                              </w:rPr>
                              <w:t>: Mosby Elsevier.</w:t>
                            </w:r>
                          </w:p>
                          <w:p w:rsidR="003B3D47" w:rsidRPr="00AF6869" w:rsidRDefault="003B3D47" w:rsidP="00AF6869">
                            <w:pPr>
                              <w:pStyle w:val="ListParagraph"/>
                              <w:numPr>
                                <w:ilvl w:val="0"/>
                                <w:numId w:val="1"/>
                              </w:numPr>
                              <w:rPr>
                                <w:sz w:val="20"/>
                                <w:szCs w:val="20"/>
                              </w:rPr>
                            </w:pPr>
                            <w:proofErr w:type="spellStart"/>
                            <w:r w:rsidRPr="00AF6869">
                              <w:rPr>
                                <w:sz w:val="20"/>
                                <w:szCs w:val="20"/>
                              </w:rPr>
                              <w:t>Healthwise</w:t>
                            </w:r>
                            <w:proofErr w:type="spellEnd"/>
                            <w:r w:rsidRPr="00AF6869">
                              <w:rPr>
                                <w:sz w:val="20"/>
                                <w:szCs w:val="20"/>
                              </w:rPr>
                              <w:t xml:space="preserve">. (2011, December 07). </w:t>
                            </w:r>
                            <w:r w:rsidRPr="00AF6869">
                              <w:rPr>
                                <w:i/>
                                <w:iCs/>
                                <w:sz w:val="20"/>
                                <w:szCs w:val="20"/>
                              </w:rPr>
                              <w:t>Kawasaki disease-topic overview</w:t>
                            </w:r>
                            <w:r w:rsidRPr="00AF6869">
                              <w:rPr>
                                <w:sz w:val="20"/>
                                <w:szCs w:val="20"/>
                              </w:rPr>
                              <w:t>. Retrieved from http://www.webmd.com/heart-disease/tc/kawasaki-disease-topic-overview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50" type="#_x0000_t202" style="position:absolute;margin-left:254pt;margin-top:497pt;width:459pt;height:86.2pt;z-index:251683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" mv:complextextbox="1" filled="f" stroked="f">
                <v:textbox>
                  <w:txbxContent>
                    <w:p w:rsidR="003B3D47" w:rsidRDefault="003B3D47" w:rsidP="00377425">
                      <w:pPr>
                        <w:pStyle w:val="ListParagraph"/>
                        <w:numPr>
                          <w:ilvl w:val="0"/>
                          <w:numId w:val="1"/>
                        </w:numPr>
                        <w:rPr>
                          <w:sz w:val="20"/>
                          <w:szCs w:val="20"/>
                        </w:rPr>
                      </w:pPr>
                      <w:r w:rsidRPr="00377425">
                        <w:rPr>
                          <w:sz w:val="20"/>
                          <w:szCs w:val="20"/>
                        </w:rPr>
                        <w:t xml:space="preserve">Mayo Clinic Staff. (2011, January 28). </w:t>
                      </w:r>
                      <w:r w:rsidRPr="00377425">
                        <w:rPr>
                          <w:i/>
                          <w:iCs/>
                          <w:sz w:val="20"/>
                          <w:szCs w:val="20"/>
                        </w:rPr>
                        <w:t>Kawasaki disease</w:t>
                      </w:r>
                      <w:r w:rsidRPr="00377425">
                        <w:rPr>
                          <w:sz w:val="20"/>
                          <w:szCs w:val="20"/>
                        </w:rPr>
                        <w:t xml:space="preserve">. Retrieved from </w:t>
                      </w:r>
                      <w:hyperlink r:id="rId15" w:history="1">
                        <w:r w:rsidRPr="00064385">
                          <w:rPr>
                            <w:rStyle w:val="Hyperlink"/>
                            <w:sz w:val="20"/>
                            <w:szCs w:val="20"/>
                          </w:rPr>
                          <w:t>http://www.mayoclinic.com/health/kawasaki-disease/DS00576/DSECTION=symptoms</w:t>
                        </w:r>
                      </w:hyperlink>
                    </w:p>
                    <w:p w:rsidR="003B3D47" w:rsidRDefault="003B3D47" w:rsidP="001111CA">
                      <w:pPr>
                        <w:pStyle w:val="ListParagraph"/>
                        <w:numPr>
                          <w:ilvl w:val="0"/>
                          <w:numId w:val="1"/>
                        </w:numPr>
                        <w:rPr>
                          <w:sz w:val="20"/>
                          <w:szCs w:val="20"/>
                        </w:rPr>
                      </w:pPr>
                      <w:proofErr w:type="spellStart"/>
                      <w:r>
                        <w:rPr>
                          <w:sz w:val="20"/>
                          <w:szCs w:val="20"/>
                        </w:rPr>
                        <w:t>Huether</w:t>
                      </w:r>
                      <w:proofErr w:type="spellEnd"/>
                      <w:r>
                        <w:rPr>
                          <w:sz w:val="20"/>
                          <w:szCs w:val="20"/>
                        </w:rPr>
                        <w:t xml:space="preserve">, S. E., &amp; </w:t>
                      </w:r>
                      <w:proofErr w:type="spellStart"/>
                      <w:r>
                        <w:rPr>
                          <w:sz w:val="20"/>
                          <w:szCs w:val="20"/>
                        </w:rPr>
                        <w:t>McCance</w:t>
                      </w:r>
                      <w:proofErr w:type="spellEnd"/>
                      <w:r>
                        <w:rPr>
                          <w:sz w:val="20"/>
                          <w:szCs w:val="20"/>
                        </w:rPr>
                        <w:t xml:space="preserve">, K. L. (2012). </w:t>
                      </w:r>
                      <w:r>
                        <w:rPr>
                          <w:i/>
                          <w:sz w:val="20"/>
                          <w:szCs w:val="20"/>
                        </w:rPr>
                        <w:t xml:space="preserve">Understanding pathophysiology </w:t>
                      </w:r>
                      <w:r>
                        <w:rPr>
                          <w:sz w:val="20"/>
                          <w:szCs w:val="20"/>
                        </w:rPr>
                        <w:t>(5</w:t>
                      </w:r>
                      <w:r w:rsidRPr="001111CA">
                        <w:rPr>
                          <w:sz w:val="20"/>
                          <w:szCs w:val="20"/>
                          <w:vertAlign w:val="superscript"/>
                        </w:rPr>
                        <w:t>th</w:t>
                      </w:r>
                      <w:r>
                        <w:rPr>
                          <w:sz w:val="20"/>
                          <w:szCs w:val="20"/>
                        </w:rPr>
                        <w:t xml:space="preserve"> ed.). St. Louis</w:t>
                      </w:r>
                      <w:proofErr w:type="gramStart"/>
                      <w:r>
                        <w:rPr>
                          <w:sz w:val="20"/>
                          <w:szCs w:val="20"/>
                        </w:rPr>
                        <w:t>,      MO</w:t>
                      </w:r>
                      <w:proofErr w:type="gramEnd"/>
                      <w:r>
                        <w:rPr>
                          <w:sz w:val="20"/>
                          <w:szCs w:val="20"/>
                        </w:rPr>
                        <w:t>: Mosby Elsevier.</w:t>
                      </w:r>
                    </w:p>
                    <w:p w:rsidR="003B3D47" w:rsidRPr="00AF6869" w:rsidRDefault="003B3D47" w:rsidP="00AF6869">
                      <w:pPr>
                        <w:pStyle w:val="ListParagraph"/>
                        <w:numPr>
                          <w:ilvl w:val="0"/>
                          <w:numId w:val="1"/>
                        </w:numPr>
                        <w:rPr>
                          <w:sz w:val="20"/>
                          <w:szCs w:val="20"/>
                        </w:rPr>
                      </w:pPr>
                      <w:proofErr w:type="spellStart"/>
                      <w:r w:rsidRPr="00AF6869">
                        <w:rPr>
                          <w:sz w:val="20"/>
                          <w:szCs w:val="20"/>
                        </w:rPr>
                        <w:t>Healthwise</w:t>
                      </w:r>
                      <w:proofErr w:type="spellEnd"/>
                      <w:r w:rsidRPr="00AF6869">
                        <w:rPr>
                          <w:sz w:val="20"/>
                          <w:szCs w:val="20"/>
                        </w:rPr>
                        <w:t xml:space="preserve">. (2011, December 07). </w:t>
                      </w:r>
                      <w:r w:rsidRPr="00AF6869">
                        <w:rPr>
                          <w:i/>
                          <w:iCs/>
                          <w:sz w:val="20"/>
                          <w:szCs w:val="20"/>
                        </w:rPr>
                        <w:t>Kawasaki disease-topic overview</w:t>
                      </w:r>
                      <w:r w:rsidRPr="00AF6869">
                        <w:rPr>
                          <w:sz w:val="20"/>
                          <w:szCs w:val="20"/>
                        </w:rPr>
                        <w:t>. Retrieved from http://www.webmd.com/heart-disease/tc/kawasaki-disease-topic-overview</w:t>
                      </w:r>
                    </w:p>
                  </w:txbxContent>
                </v:textbox>
                <w10:wrap type="through" anchorx="page" anchory="page"/>
              </v:shape>
            </w:pict>
          </mc:Fallback>
        </mc:AlternateContent>
      </w:r>
      <w:r w:rsidR="00377425">
        <w:rPr>
          <w:noProof/>
        </w:rPr>
        <mc:AlternateContent>
          <mc:Choice Requires="wps">
            <w:drawing>
              <wp:anchor distT="0" distB="0" distL="114300" distR="114300" simplePos="0" relativeHeight="251682968" behindDoc="0" locked="0" layoutInCell="1" allowOverlap="1">
                <wp:simplePos x="0" y="0"/>
                <wp:positionH relativeFrom="page">
                  <wp:posOffset>3850640</wp:posOffset>
                </wp:positionH>
                <wp:positionV relativeFrom="page">
                  <wp:posOffset>5842000</wp:posOffset>
                </wp:positionV>
                <wp:extent cx="1648460" cy="355600"/>
                <wp:effectExtent l="0" t="0" r="0" b="0"/>
                <wp:wrapThrough wrapText="bothSides">
                  <wp:wrapPolygon edited="0">
                    <wp:start x="333" y="0"/>
                    <wp:lineTo x="333" y="20057"/>
                    <wp:lineTo x="20968" y="20057"/>
                    <wp:lineTo x="20968" y="0"/>
                    <wp:lineTo x="333" y="0"/>
                  </wp:wrapPolygon>
                </wp:wrapThrough>
                <wp:docPr id="62" name="Text Box 62"/>
                <wp:cNvGraphicFramePr/>
                <a:graphic xmlns:a="http://schemas.openxmlformats.org/drawingml/2006/main">
                  <a:graphicData uri="http://schemas.microsoft.com/office/word/2010/wordprocessingShape">
                    <wps:wsp>
                      <wps:cNvSpPr txBox="1"/>
                      <wps:spPr>
                        <a:xfrm>
                          <a:off x="0" y="0"/>
                          <a:ext cx="1648460" cy="355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B3D47" w:rsidRPr="00377425" w:rsidRDefault="003B3D47">
                            <w:pPr>
                              <w:rPr>
                                <w:sz w:val="32"/>
                                <w:szCs w:val="32"/>
                              </w:rPr>
                            </w:pPr>
                            <w:r w:rsidRPr="00377425">
                              <w:rPr>
                                <w:sz w:val="32"/>
                                <w:szCs w:val="3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1" type="#_x0000_t202" style="position:absolute;margin-left:303.2pt;margin-top:460pt;width:129.8pt;height:28pt;z-index:25168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" mv:complextextbox="1" filled="f" stroked="f">
                <v:textbox>
                  <w:txbxContent>
                    <w:p w:rsidR="003B3D47" w:rsidRPr="00377425" w:rsidRDefault="003B3D47">
                      <w:pPr>
                        <w:rPr>
                          <w:sz w:val="32"/>
                          <w:szCs w:val="32"/>
                        </w:rPr>
                      </w:pPr>
                      <w:r w:rsidRPr="00377425">
                        <w:rPr>
                          <w:sz w:val="32"/>
                          <w:szCs w:val="32"/>
                        </w:rPr>
                        <w:t>References:</w:t>
                      </w:r>
                    </w:p>
                  </w:txbxContent>
                </v:textbox>
                <w10:wrap type="through" anchorx="page" anchory="page"/>
              </v:shape>
            </w:pict>
          </mc:Fallback>
        </mc:AlternateContent>
      </w:r>
      <w:r w:rsidR="00377425">
        <w:rPr>
          <w:noProof/>
        </w:rPr>
        <mc:AlternateContent>
          <mc:Choice Requires="wps">
            <w:drawing>
              <wp:anchor distT="0" distB="0" distL="114300" distR="114300" simplePos="0" relativeHeight="251681944" behindDoc="0" locked="0" layoutInCell="1" allowOverlap="1">
                <wp:simplePos x="0" y="0"/>
                <wp:positionH relativeFrom="page">
                  <wp:posOffset>3075940</wp:posOffset>
                </wp:positionH>
                <wp:positionV relativeFrom="page">
                  <wp:posOffset>5842000</wp:posOffset>
                </wp:positionV>
                <wp:extent cx="3147060" cy="355600"/>
                <wp:effectExtent l="50800" t="25400" r="78740" b="101600"/>
                <wp:wrapThrough wrapText="bothSides">
                  <wp:wrapPolygon edited="0">
                    <wp:start x="-349" y="-1543"/>
                    <wp:lineTo x="-349" y="26229"/>
                    <wp:lineTo x="21966" y="26229"/>
                    <wp:lineTo x="21966" y="-1543"/>
                    <wp:lineTo x="-349" y="-1543"/>
                  </wp:wrapPolygon>
                </wp:wrapThrough>
                <wp:docPr id="60" name="Rectangle 60"/>
                <wp:cNvGraphicFramePr/>
                <a:graphic xmlns:a="http://schemas.openxmlformats.org/drawingml/2006/main">
                  <a:graphicData uri="http://schemas.microsoft.com/office/word/2010/wordprocessingShape">
                    <wps:wsp>
                      <wps:cNvSpPr/>
                      <wps:spPr>
                        <a:xfrm>
                          <a:off x="0" y="0"/>
                          <a:ext cx="3147060" cy="355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242.2pt;margin-top:460pt;width:247.8pt;height:28pt;z-index:25168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" fillcolor="#ddd [3204]" strokecolor="#d1d1d1 [3044]">
                <v:fill color2="#eee [1620]" rotate="t" type="gradient">
                  <o:fill v:ext="view" type="gradientUnscaled"/>
                </v:fill>
                <v:shadow on="t" opacity="22937f" mv:blur="40000f" origin=",.5" offset="0,23000emu"/>
                <w10:wrap type="through" anchorx="page" anchory="page"/>
              </v:rect>
            </w:pict>
          </mc:Fallback>
        </mc:AlternateContent>
      </w:r>
      <w:r w:rsidR="00C11AE6">
        <w:rPr>
          <w:noProof/>
        </w:rPr>
        <mc:AlternateContent>
          <mc:Choice Requires="wps">
            <w:drawing>
              <wp:anchor distT="0" distB="0" distL="114300" distR="114300" simplePos="0" relativeHeight="251680920" behindDoc="0" locked="0" layoutInCell="1" allowOverlap="1">
                <wp:simplePos x="0" y="0"/>
                <wp:positionH relativeFrom="page">
                  <wp:posOffset>6299200</wp:posOffset>
                </wp:positionH>
                <wp:positionV relativeFrom="page">
                  <wp:posOffset>2391410</wp:posOffset>
                </wp:positionV>
                <wp:extent cx="2755900" cy="3920490"/>
                <wp:effectExtent l="0" t="0" r="0" b="0"/>
                <wp:wrapThrough wrapText="bothSides">
                  <wp:wrapPolygon edited="0">
                    <wp:start x="199" y="0"/>
                    <wp:lineTo x="199" y="21411"/>
                    <wp:lineTo x="21102" y="21411"/>
                    <wp:lineTo x="21102" y="0"/>
                    <wp:lineTo x="199" y="0"/>
                  </wp:wrapPolygon>
                </wp:wrapThrough>
                <wp:docPr id="59" name="Text Box 59"/>
                <wp:cNvGraphicFramePr/>
                <a:graphic xmlns:a="http://schemas.openxmlformats.org/drawingml/2006/main">
                  <a:graphicData uri="http://schemas.microsoft.com/office/word/2010/wordprocessingShape">
                    <wps:wsp>
                      <wps:cNvSpPr txBox="1"/>
                      <wps:spPr>
                        <a:xfrm>
                          <a:off x="0" y="0"/>
                          <a:ext cx="2755900" cy="39204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B3D47" w:rsidRPr="00C11AE6" w:rsidRDefault="003B3D47">
                            <w:pPr>
                              <w:rPr>
                                <w:sz w:val="20"/>
                                <w:szCs w:val="20"/>
                              </w:rPr>
                            </w:pPr>
                            <w:r>
                              <w:rPr>
                                <w:sz w:val="20"/>
                                <w:szCs w:val="20"/>
                              </w:rPr>
                              <w:t xml:space="preserve">The first nursing diagnoses is Impaired oral mucosa membrane r/t inflamed mouth and swollen lips that become dry, cracked, and fissured. Outcome criteria for this nursing diagnosis would be to maintain intact, moist oral mucous membranes that are free of ulceration, inflammation, infection and debris within two weeks. Demonstrate measures to maintain or regain intact oral mucous membranes within five weeks. The second nursing diagnosis is Impaired skin integrity r/t inflammatory skin changes. Outcome criteria for this nursing diagnosis would be to regain integrity of skin surface within three weeks. Demonstrate understanding of plan to heal skin and prevent re-injury within two weeks. The third nursing diagnosis is Acute pain r/t erythematous skin rash that progresses to desquamation, peeling, and denuding of skin. Outcome criteria for this nursing diagnosis would be to notify a member of the health care team promptly for pain level greater then the comfort-function goal or occurrence of adverse effect within thirty minutes of onset of pain. Decrease in pain related behaviors within three weeks.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2" type="#_x0000_t202" style="position:absolute;margin-left:496pt;margin-top:188.3pt;width:217pt;height:308.7pt;z-index:25168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" mv:complextextbox="1" filled="f" stroked="f">
                <v:textbox>
                  <w:txbxContent>
                    <w:p w:rsidR="003B3D47" w:rsidRPr="00C11AE6" w:rsidRDefault="003B3D47">
                      <w:pPr>
                        <w:rPr>
                          <w:sz w:val="20"/>
                          <w:szCs w:val="20"/>
                        </w:rPr>
                      </w:pPr>
                      <w:r>
                        <w:rPr>
                          <w:sz w:val="20"/>
                          <w:szCs w:val="20"/>
                        </w:rPr>
                        <w:t xml:space="preserve">The first nursing diagnoses is Impaired oral mucosa membrane r/t inflamed mouth and swollen lips that become dry, cracked, and fissured. Outcome criteria for this nursing diagnosis would be to maintain intact, moist oral mucous membranes that are free of ulceration, inflammation, infection and debris within two weeks. Demonstrate measures to maintain or regain intact oral mucous membranes within five weeks. The second nursing diagnosis is Impaired skin integrity r/t inflammatory skin changes. Outcome criteria for this nursing diagnosis would be to regain integrity of skin surface within three weeks. Demonstrate understanding of plan to heal skin and prevent re-injury within two weeks. The third nursing diagnosis is Acute pain r/t erythematous skin rash that progresses to desquamation, peeling, and denuding of skin. Outcome criteria for this nursing diagnosis would be to notify a member of the health care team promptly for pain level greater then the comfort-function goal or occurrence of adverse effect within thirty minutes of onset of pain. Decrease in pain related behaviors within three weeks. </w:t>
                      </w:r>
                    </w:p>
                  </w:txbxContent>
                </v:textbox>
                <w10:wrap type="through" anchorx="page" anchory="page"/>
              </v:shape>
            </w:pict>
          </mc:Fallback>
        </mc:AlternateContent>
      </w:r>
      <w:r w:rsidR="00DB2C62">
        <w:rPr>
          <w:noProof/>
        </w:rPr>
        <mc:AlternateContent>
          <mc:Choice Requires="wpg">
            <w:drawing>
              <wp:anchor distT="0" distB="0" distL="114300" distR="114300" simplePos="1" relativeHeight="251658306" behindDoc="0" locked="0" layoutInCell="1" allowOverlap="1">
                <wp:simplePos x="3126740" y="2391410"/>
                <wp:positionH relativeFrom="page">
                  <wp:posOffset>3126740</wp:posOffset>
                </wp:positionH>
                <wp:positionV relativeFrom="page">
                  <wp:posOffset>2391410</wp:posOffset>
                </wp:positionV>
                <wp:extent cx="2834640" cy="3451225"/>
                <wp:effectExtent l="0" t="0" r="0" b="3175"/>
                <wp:wrapThrough wrapText="bothSides">
                  <wp:wrapPolygon edited="0">
                    <wp:start x="194" y="0"/>
                    <wp:lineTo x="194" y="21461"/>
                    <wp:lineTo x="21097" y="21461"/>
                    <wp:lineTo x="21097" y="0"/>
                    <wp:lineTo x="194" y="0"/>
                  </wp:wrapPolygon>
                </wp:wrapThrough>
                <wp:docPr id="71" name="Group 71"/>
                <wp:cNvGraphicFramePr/>
                <a:graphic xmlns:a="http://schemas.openxmlformats.org/drawingml/2006/main">
                  <a:graphicData uri="http://schemas.microsoft.com/office/word/2010/wordprocessingGroup">
                    <wpg:wgp>
                      <wpg:cNvGrpSpPr/>
                      <wpg:grpSpPr>
                        <a:xfrm>
                          <a:off x="0" y="0"/>
                          <a:ext cx="2834640" cy="3451225"/>
                          <a:chOff x="0" y="0"/>
                          <a:chExt cx="2834640" cy="3451225"/>
                        </a:xfrm>
                        <a:extLst>
                          <a:ext uri="{0CCBE362-F206-4b92-989A-16890622DB6E}">
                            <ma14:wrappingTextBoxFlag xmlns:ma14="http://schemas.microsoft.com/office/mac/drawingml/2011/main" val="1"/>
                          </a:ext>
                        </a:extLst>
                      </wpg:grpSpPr>
                      <wps:wsp>
                        <wps:cNvPr id="5" name="Text Box 53"/>
                        <wps:cNvSpPr txBox="1">
                          <a:spLocks noChangeArrowheads="1"/>
                        </wps:cNvSpPr>
                        <wps:spPr bwMode="auto">
                          <a:xfrm>
                            <a:off x="0" y="0"/>
                            <a:ext cx="2834640" cy="345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68" name="Text Box 68"/>
                        <wps:cNvSpPr txBox="1"/>
                        <wps:spPr>
                          <a:xfrm>
                            <a:off x="91440" y="0"/>
                            <a:ext cx="2651760" cy="161925"/>
                          </a:xfrm>
                          <a:prstGeom prst="rect">
                            <a:avLst/>
                          </a:prstGeom>
                          <a:noFill/>
                          <a:ln>
                            <a:noFill/>
                          </a:ln>
                          <a:effectLst/>
                          <a:extLst>
                            <a:ext uri="{C572A759-6A51-4108-AA02-DFA0A04FC94B}">
                              <ma14:wrappingTextBoxFlag xmlns:ma14="http://schemas.microsoft.com/office/mac/drawingml/2011/main"/>
                            </a:ext>
                          </a:extLst>
                        </wps:spPr>
                        <wps:txbx id="15">
                          <w:txbxContent>
                            <w:p w:rsidR="003B3D47" w:rsidRDefault="003B3D47" w:rsidP="00C30CDF">
                              <w:pPr>
                                <w:pStyle w:val="BodyText"/>
                              </w:pPr>
                              <w:r>
                                <w:t>The legal and ethical responsibilities of a nurse in treating a child for Kawasaki disease are to:  m</w:t>
                              </w:r>
                              <w:r w:rsidRPr="00481440">
                                <w:t>on</w:t>
                              </w:r>
                              <w:r>
                                <w:t>itor the vital signs every hour, n</w:t>
                              </w:r>
                              <w:r w:rsidRPr="00481440">
                                <w:t>ote the persistence of fever and refer to the physician</w:t>
                              </w:r>
                              <w:r>
                                <w:t>, e</w:t>
                              </w:r>
                              <w:r w:rsidRPr="00481440">
                                <w:t>ncourage increase of fluid intake if patient is not vomiting</w:t>
                              </w:r>
                              <w:r>
                                <w:t>, p</w:t>
                              </w:r>
                              <w:r w:rsidRPr="00481440">
                                <w:t>rovide comfortable clothes for the child</w:t>
                              </w:r>
                              <w:r>
                                <w:t>, a</w:t>
                              </w:r>
                              <w:r w:rsidRPr="00481440">
                                <w:t>lley the fears and hopes of the family</w:t>
                              </w:r>
                              <w:r>
                                <w:t>, and o</w:t>
                              </w:r>
                              <w:r w:rsidRPr="00481440">
                                <w:t>bserve proper hand washing before and after each nursing procedure in order to prevent further infection.</w:t>
                              </w:r>
                              <w:r>
                                <w:t xml:space="preserve"> If the incidence of Kawasaki disease increases it will impact nursing by increasing the demand for nurses more, causing inadequate supplies for treatment, reduced staff and increasing overtime and also patient safety. If we have more patients and not enough nurses that is a mixture for inadequate health care. Other health care providers that are involved in the care of patients with Kawasaki disease are the physician, nurses, nurses aids, and a cardiologist if the disease progresses.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91440" y="160655"/>
                            <a:ext cx="2651760" cy="3053715"/>
                          </a:xfrm>
                          <a:prstGeom prst="rect">
                            <a:avLst/>
                          </a:prstGeom>
                          <a:noFill/>
                          <a:ln>
                            <a:noFill/>
                          </a:ln>
                          <a:effectLst/>
                          <a:extLst>
                            <a:ext uri="{C572A759-6A51-4108-AA02-DFA0A04FC94B}">
                              <ma14:wrappingTextBoxFlag xmlns:ma14="http://schemas.microsoft.com/office/mac/drawingml/2011/main"/>
                            </a:ext>
                          </a:extLst>
                        </wps:spPr>
                        <wps:linkedTxbx id="1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91440" y="3213100"/>
                            <a:ext cx="2651760" cy="238125"/>
                          </a:xfrm>
                          <a:prstGeom prst="rect">
                            <a:avLst/>
                          </a:prstGeom>
                          <a:noFill/>
                          <a:ln>
                            <a:noFill/>
                          </a:ln>
                          <a:effectLst/>
                          <a:extLst>
                            <a:ext uri="{C572A759-6A51-4108-AA02-DFA0A04FC94B}">
                              <ma14:wrappingTextBoxFlag xmlns:ma14="http://schemas.microsoft.com/office/mac/drawingml/2011/main"/>
                            </a:ext>
                          </a:extLst>
                        </wps:spPr>
                        <wps:linkedTxbx id="1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1" o:spid="_x0000_s1053" style="position:absolute;margin-left:246.2pt;margin-top:188.3pt;width:223.2pt;height:271.75pt;z-index:251658306;mso-position-horizontal-relative:page;mso-position-vertical-relative:page" coordsize="2834640,345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" mv:complextextbox="1">
                <v:shape id="_x0000_s1054" type="#_x0000_t202" style="position:absolute;width:2834640;height:3450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CjwzqXEAAAA&#10;2gAAAA8AAABkcnMvZG93bnJldi54bWxEj91qwkAUhO8LvsNyCr1rNhWqJbpKEAIWKvhTvD5mj0kw&#10;ezbJbjX16V1B8HKYmW+Y6bw3tThT5yrLCj6iGARxbnXFhYLfXfb+BcJ5ZI21ZVLwTw7ms8HLFBNt&#10;L7yh89YXIkDYJaig9L5JpHR5SQZdZBvi4B1tZ9AH2RVSd3gJcFPLYRyPpMGKw0KJDS1Kyk/bP6Ng&#10;tT601+/YmTr1WTZO1+3Pcd8q9fbapxMQnnr/DD/aS63gE+5Xwg2Qsxs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Ao8M6lxAAAANoAAAAPAAAAAAAAAAAAAAAAAJYCAABkcnMvZG93&#10;bnJldi54bWxQSwUGAAAAAAQABAD1AAAAhwMAAAAA&#10;" mv:complextextbox="1" filled="f" stroked="f">
                  <v:textbox inset=",0,,0"/>
                </v:shape>
                <v:shape id="Text Box 68" o:spid="_x0000_s1055" type="#_x0000_t202" style="position:absolute;left:91440;width:2651760;height:161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" filled="f" stroked="f">
                  <v:textbox style="mso-next-textbox:#Text Box 69" inset="0,0,0,0">
                    <w:txbxContent>
                      <w:p w:rsidR="003B3D47" w:rsidRDefault="003B3D47" w:rsidP="00C30CDF">
                        <w:pPr>
                          <w:pStyle w:val="BodyText"/>
                        </w:pPr>
                        <w:r>
                          <w:t>The legal and ethical responsibilities of a nurse in treating a child for Kawasaki disease are to:  m</w:t>
                        </w:r>
                        <w:r w:rsidRPr="00481440">
                          <w:t>on</w:t>
                        </w:r>
                        <w:r>
                          <w:t>itor the vital signs every hour, n</w:t>
                        </w:r>
                        <w:r w:rsidRPr="00481440">
                          <w:t>ote the persistence of fever and refer to the physician</w:t>
                        </w:r>
                        <w:r>
                          <w:t>, e</w:t>
                        </w:r>
                        <w:r w:rsidRPr="00481440">
                          <w:t>ncourage increase of fluid intake if patient is not vomiting</w:t>
                        </w:r>
                        <w:r>
                          <w:t>, p</w:t>
                        </w:r>
                        <w:r w:rsidRPr="00481440">
                          <w:t>rovide comfortable clothes for the child</w:t>
                        </w:r>
                        <w:r>
                          <w:t>, a</w:t>
                        </w:r>
                        <w:r w:rsidRPr="00481440">
                          <w:t>lley the fears and hopes of the family</w:t>
                        </w:r>
                        <w:r>
                          <w:t>, and o</w:t>
                        </w:r>
                        <w:r w:rsidRPr="00481440">
                          <w:t>bserve proper hand washing before and after each nursing procedure in order to prevent further infection.</w:t>
                        </w:r>
                        <w:r>
                          <w:t xml:space="preserve"> If the incidence of Kawasaki disease increases it will impact nursing by increasing the demand for nurses more, causing inadequate supplies for treatment, reduced staff and increasing overtime and also patient safety. If we have more patients and not enough nurses that is a mixture for inadequate health care. Other health care providers that are involved in the care of patients with Kawasaki disease are the physician, nurses, nurses aids, and a cardiologist if the disease progresses. </w:t>
                        </w:r>
                      </w:p>
                    </w:txbxContent>
                  </v:textbox>
                </v:shape>
                <v:shape id="Text Box 69" o:spid="_x0000_s1056" type="#_x0000_t202" style="position:absolute;left:91440;top:160655;width:2651760;height:3053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NwFeFfDAAAA&#10;2wAAAA8AAABkcnMvZG93bnJldi54bWxEj0FrwkAUhO+C/2F5gjfd2EOo0VVELAhCaYwHj8/sM1nM&#10;vo3ZVdN/3y0Uehxm5htmue5tI57UeeNYwWyagCAunTZcKTgVH5N3ED4ga2wck4Jv8rBeDQdLzLR7&#10;cU7PY6hEhLDPUEEdQptJ6cuaLPqpa4mjd3WdxRBlV0nd4SvCbSPfkiSVFg3HhRpb2tZU3o4Pq2Bz&#10;5nxn7p+Xr/yam6KYJ3xIb0qNR/1mASJQH/7Df+29VpDO4fdL/AFy9QM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NwFeFfDAAAA2wAAAA8AAAAAAAAAAAAAAAAAlgIAAGRycy9kb3du&#10;cmV2LnhtbFBLBQYAAAAABAAEAPUAAACGAwAAAAA=&#10;" filled="f" stroked="f">
                  <v:textbox style="mso-next-textbox:#Text Box 70" inset="0,0,0,0">
                    <w:txbxContent/>
                  </v:textbox>
                </v:shape>
                <v:shape id="Text Box 70" o:spid="_x0000_s1057" type="#_x0000_t202" style="position:absolute;left:91440;top:3213100;width:2651760;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MjmRxfCAAAA&#10;2wAAAA8AAABkcnMvZG93bnJldi54bWxET89rwjAUvgv7H8ITvNlUD512RpExYSCMtd1hx7fm2Qab&#10;l67JavffL4eBx4/v9+4w2U6MNHjjWMEqSUEQ104bbhR8VKflBoQPyBo7x6Tglzwc9g+zHeba3big&#10;sQyNiCHsc1TQhtDnUvq6JYs+cT1x5C5usBgiHBqpB7zFcNvJdZpm0qLh2NBiT88t1dfyxyo4fnLx&#10;Yr7fvt6LS2GqapvyObsqtZhPxycQgaZwF/+7X7WCx7g+fok/QO7/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yOZHF8IAAADbAAAADwAAAAAAAAAAAAAAAACWAgAAZHJzL2Rvd25y&#10;ZXYueG1sUEsFBgAAAAAEAAQA9QAAAIUDAAAAAA==&#10;" filled="f" stroked="f">
                  <v:textbox inset="0,0,0,0">
                    <w:txbxContent/>
                  </v:textbox>
                </v:shape>
                <w10:wrap type="through" anchorx="page" anchory="page"/>
              </v:group>
            </w:pict>
          </mc:Fallback>
        </mc:AlternateContent>
      </w:r>
      <w:r w:rsidR="002C1BAE">
        <w:rPr>
          <w:noProof/>
        </w:rPr>
        <mc:AlternateContent>
          <mc:Choice Requires="wpg">
            <w:drawing>
              <wp:anchor distT="0" distB="0" distL="114300" distR="114300" simplePos="0" relativeHeight="251658336" behindDoc="0" locked="0" layoutInCell="1" allowOverlap="1" wp14:anchorId="2A170D00" wp14:editId="515A717F">
                <wp:simplePos x="0" y="0"/>
                <wp:positionH relativeFrom="page">
                  <wp:posOffset>2974340</wp:posOffset>
                </wp:positionH>
                <wp:positionV relativeFrom="page">
                  <wp:posOffset>1483360</wp:posOffset>
                </wp:positionV>
                <wp:extent cx="6352540" cy="828040"/>
                <wp:effectExtent l="0" t="0" r="22860" b="10160"/>
                <wp:wrapNone/>
                <wp:docPr id="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540" cy="828040"/>
                          <a:chOff x="5260" y="4320"/>
                          <a:chExt cx="10004" cy="1376"/>
                        </a:xfrm>
                      </wpg:grpSpPr>
                      <wps:wsp>
                        <wps:cNvPr id="10" name="Rectangle 27"/>
                        <wps:cNvSpPr>
                          <a:spLocks noChangeArrowheads="1"/>
                        </wps:cNvSpPr>
                        <wps:spPr bwMode="auto">
                          <a:xfrm>
                            <a:off x="5260" y="4472"/>
                            <a:ext cx="9576" cy="122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Rectangle 29"/>
                        <wps:cNvSpPr>
                          <a:spLocks noChangeArrowheads="1"/>
                        </wps:cNvSpPr>
                        <wps:spPr bwMode="auto">
                          <a:xfrm>
                            <a:off x="14904" y="4320"/>
                            <a:ext cx="360" cy="3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35"/>
                        <wps:cNvCnPr/>
                        <wps:spPr bwMode="auto">
                          <a:xfrm>
                            <a:off x="5328" y="4320"/>
                            <a:ext cx="993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34.2pt;margin-top:116.8pt;width:500.2pt;height:65.2pt;z-index:251658336;mso-position-horizontal-relative:page;mso-position-vertical-relative:page" coordorigin="5260,4320" coordsize="10004,13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">
                <v:rect id="Rectangle 27" o:spid="_x0000_s1027" style="position:absolute;left:5260;top:4472;width:9576;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LOjVYjDAAAA&#10;2wAAAA8AAABkcnMvZG93bnJldi54bWxEj0FrwkAQhe8F/8MyQm91Y5BSoquIKHjxkLTqdciOSTA7&#10;G7JrTPvrO4dCbzO8N+99s9qMrlUD9aHxbGA+S0ARl942XBn4+jy8fYAKEdli65kMfFOAzXryssLM&#10;+ifnNBSxUhLCIUMDdYxdpnUoa3IYZr4jFu3me4dR1r7StsenhLtWp0nyrh02LA01drSrqbwXD2cg&#10;3c9/inN6z4uLGxbaLeI1b0/GvE7H7RJUpDH+m/+uj1bwhV5+kQH0+hc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LOjVYjDAAAA2wAAAA8AAAAAAAAAAAAAAAAAlgIAAGRycy9kb3du&#10;cmV2LnhtbFBLBQYAAAAABAAEAPUAAACGAwAAAAA=&#10;" fillcolor="black [3215]" stroked="f" strokecolor="#4a7ebb" strokeweight="1.5pt">
                  <v:shadow opacity="22938f" mv:blur="38100f" offset="0,2pt"/>
                  <v:textbox inset=",7.2pt,,7.2pt"/>
                </v:rect>
                <v:rect id="Rectangle 29" o:spid="_x0000_s1028" style="position:absolute;left:14904;top:43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D5xnEjDAAAA&#10;2wAAAA8AAABkcnMvZG93bnJldi54bWxET01PAjEQvZP4H5ox8SZdiVFcKGRDlHhCXQxwnGyH7cp2&#10;umkLLP/emphwm5f3OdN5b1txIh8axwoehhkI4srphmsF3+u3+zGIEJE1to5JwYUCzGc3gynm2p35&#10;i05lrEUK4ZCjAhNjl0sZKkMWw9B1xInbO28xJuhrqT2eU7ht5SjLnqTFhlODwY4WhqpDebQKXttt&#10;Yfzm53H1LMvdi/uslx/bQqm7276YgIjUx6v43/2u0/wR/P2SDpCzXwA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D5xnEjDAAAA2wAAAA8AAAAAAAAAAAAAAAAAlgIAAGRycy9kb3du&#10;cmV2LnhtbFBLBQYAAAAABAAEAPUAAACGAwAAAAA=&#10;" fillcolor="#ddd [3204]" stroked="f" strokecolor="#4a7ebb" strokeweight="1.5pt">
                  <v:shadow opacity="22938f" mv:blur="38100f" offset="0,2pt"/>
                  <v:textbox inset=",7.2pt,,7.2pt"/>
                </v:rect>
                <v:line id="Line 35" o:spid="_x0000_s1029" style="position:absolute;visibility:visible;mso-wrap-style:square" from="5328,4320" to="15264,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" strokecolor="white [3212]" strokeweight="1pt">
                  <v:shadow opacity="22938f" mv:blur="38100f" offset="0,2pt"/>
                </v:line>
                <w10:wrap anchorx="page" anchory="page"/>
              </v:group>
            </w:pict>
          </mc:Fallback>
        </mc:AlternateContent>
      </w:r>
      <w:r w:rsidR="002C1BAE">
        <w:rPr>
          <w:noProof/>
        </w:rPr>
        <mc:AlternateContent>
          <mc:Choice Requires="wps">
            <w:drawing>
              <wp:anchor distT="0" distB="0" distL="114300" distR="114300" simplePos="0" relativeHeight="251658338" behindDoc="0" locked="0" layoutInCell="1" allowOverlap="1" wp14:anchorId="15C0ED55" wp14:editId="255D8157">
                <wp:simplePos x="0" y="0"/>
                <wp:positionH relativeFrom="page">
                  <wp:posOffset>6223000</wp:posOffset>
                </wp:positionH>
                <wp:positionV relativeFrom="page">
                  <wp:posOffset>1710690</wp:posOffset>
                </wp:positionV>
                <wp:extent cx="2832100" cy="681355"/>
                <wp:effectExtent l="0" t="0" r="0" b="4445"/>
                <wp:wrapTight wrapText="bothSides">
                  <wp:wrapPolygon edited="0">
                    <wp:start x="194" y="0"/>
                    <wp:lineTo x="194" y="20936"/>
                    <wp:lineTo x="21116" y="20936"/>
                    <wp:lineTo x="21116" y="0"/>
                    <wp:lineTo x="194" y="0"/>
                  </wp:wrapPolygon>
                </wp:wrapTight>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id="16">
                        <w:txbxContent>
                          <w:p w:rsidR="003B3D47" w:rsidRPr="00E43DC8" w:rsidRDefault="003B3D47" w:rsidP="00E43DC8">
                            <w:pPr>
                              <w:pStyle w:val="BodyText3"/>
                              <w:jc w:val="center"/>
                              <w:rPr>
                                <w:sz w:val="36"/>
                                <w:szCs w:val="36"/>
                              </w:rPr>
                            </w:pPr>
                            <w:r>
                              <w:rPr>
                                <w:sz w:val="40"/>
                                <w:szCs w:val="40"/>
                              </w:rPr>
                              <w:t>Nursing Diagnoses: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8" type="#_x0000_t202" style="position:absolute;margin-left:490pt;margin-top:134.7pt;width:223pt;height:53.65pt;z-index:251658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" filled="f" stroked="f">
                <v:textbox style="mso-next-textbox:#Text Box 54" inset=",0,,0">
                  <w:txbxContent>
                    <w:p w:rsidR="003B3D47" w:rsidRPr="00E43DC8" w:rsidRDefault="003B3D47" w:rsidP="00E43DC8">
                      <w:pPr>
                        <w:pStyle w:val="BodyText3"/>
                        <w:jc w:val="center"/>
                        <w:rPr>
                          <w:sz w:val="36"/>
                          <w:szCs w:val="36"/>
                        </w:rPr>
                      </w:pPr>
                      <w:r>
                        <w:rPr>
                          <w:sz w:val="40"/>
                          <w:szCs w:val="40"/>
                        </w:rPr>
                        <w:t>Nursing Diagnoses:</w:t>
                      </w:r>
                    </w:p>
                  </w:txbxContent>
                </v:textbox>
                <w10:wrap type="tight" anchorx="page" anchory="page"/>
              </v:shape>
            </w:pict>
          </mc:Fallback>
        </mc:AlternateContent>
      </w:r>
      <w:r w:rsidR="002C1BAE">
        <w:rPr>
          <w:noProof/>
        </w:rPr>
        <mc:AlternateContent>
          <mc:Choice Requires="wps">
            <w:drawing>
              <wp:anchor distT="0" distB="0" distL="114300" distR="114300" simplePos="0" relativeHeight="251658337" behindDoc="0" locked="0" layoutInCell="1" allowOverlap="1" wp14:anchorId="0F37A792" wp14:editId="65245205">
                <wp:simplePos x="0" y="0"/>
                <wp:positionH relativeFrom="page">
                  <wp:posOffset>2974340</wp:posOffset>
                </wp:positionH>
                <wp:positionV relativeFrom="page">
                  <wp:posOffset>1714500</wp:posOffset>
                </wp:positionV>
                <wp:extent cx="2987040" cy="681355"/>
                <wp:effectExtent l="0" t="0" r="0" b="4445"/>
                <wp:wrapTight wrapText="bothSides">
                  <wp:wrapPolygon edited="0">
                    <wp:start x="184" y="0"/>
                    <wp:lineTo x="184" y="20936"/>
                    <wp:lineTo x="21122" y="20936"/>
                    <wp:lineTo x="21122" y="0"/>
                    <wp:lineTo x="184"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B3D47" w:rsidRPr="00E43DC8" w:rsidRDefault="003B3D47" w:rsidP="00C30CDF">
                            <w:pPr>
                              <w:pStyle w:val="BlockText"/>
                              <w:rPr>
                                <w:i w:val="0"/>
                              </w:rPr>
                            </w:pPr>
                            <w:r>
                              <w:rPr>
                                <w:i w:val="0"/>
                              </w:rPr>
                              <w:t>Significance to Nursing: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9" type="#_x0000_t202" style="position:absolute;margin-left:234.2pt;margin-top:135pt;width:235.2pt;height:53.65pt;z-index:251658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" filled="f" stroked="f">
                <v:textbox inset=",0,,0">
                  <w:txbxContent>
                    <w:p w:rsidR="003B3D47" w:rsidRPr="00E43DC8" w:rsidRDefault="003B3D47" w:rsidP="00C30CDF">
                      <w:pPr>
                        <w:pStyle w:val="BlockText"/>
                        <w:rPr>
                          <w:i w:val="0"/>
                        </w:rPr>
                      </w:pPr>
                      <w:r>
                        <w:rPr>
                          <w:i w:val="0"/>
                        </w:rPr>
                        <w:t>Significance to Nursing:</w:t>
                      </w:r>
                    </w:p>
                  </w:txbxContent>
                </v:textbox>
                <w10:wrap type="tight" anchorx="page" anchory="page"/>
              </v:shape>
            </w:pict>
          </mc:Fallback>
        </mc:AlternateContent>
      </w:r>
      <w:r w:rsidR="002C1BAE">
        <w:rPr>
          <w:noProof/>
        </w:rPr>
        <w:drawing>
          <wp:anchor distT="0" distB="0" distL="114300" distR="114300" simplePos="0" relativeHeight="251679896" behindDoc="0" locked="0" layoutInCell="1" allowOverlap="1" wp14:anchorId="3D6B7CAF" wp14:editId="5F9B0A82">
            <wp:simplePos x="0" y="0"/>
            <wp:positionH relativeFrom="page">
              <wp:posOffset>7099300</wp:posOffset>
            </wp:positionH>
            <wp:positionV relativeFrom="page">
              <wp:posOffset>405130</wp:posOffset>
            </wp:positionV>
            <wp:extent cx="2019300" cy="1309370"/>
            <wp:effectExtent l="0" t="0" r="12700" b="11430"/>
            <wp:wrapThrough wrapText="bothSides">
              <wp:wrapPolygon edited="0">
                <wp:start x="0" y="0"/>
                <wp:lineTo x="0" y="21370"/>
                <wp:lineTo x="21464" y="21370"/>
                <wp:lineTo x="21464" y="0"/>
                <wp:lineTo x="0" y="0"/>
              </wp:wrapPolygon>
            </wp:wrapThrough>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BAE">
        <w:rPr>
          <w:noProof/>
        </w:rPr>
        <w:drawing>
          <wp:anchor distT="0" distB="0" distL="114300" distR="114300" simplePos="0" relativeHeight="251674776" behindDoc="0" locked="0" layoutInCell="1" allowOverlap="1" wp14:anchorId="59EEFB43" wp14:editId="402A119B">
            <wp:simplePos x="0" y="0"/>
            <wp:positionH relativeFrom="page">
              <wp:posOffset>5029200</wp:posOffset>
            </wp:positionH>
            <wp:positionV relativeFrom="page">
              <wp:posOffset>405130</wp:posOffset>
            </wp:positionV>
            <wp:extent cx="2070100" cy="1309370"/>
            <wp:effectExtent l="0" t="0" r="12700" b="11430"/>
            <wp:wrapThrough wrapText="bothSides">
              <wp:wrapPolygon edited="0">
                <wp:start x="0" y="0"/>
                <wp:lineTo x="0" y="21370"/>
                <wp:lineTo x="21467" y="21370"/>
                <wp:lineTo x="21467" y="0"/>
                <wp:lineTo x="0" y="0"/>
              </wp:wrapPolygon>
            </wp:wrapThrough>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010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BAE">
        <w:rPr>
          <w:noProof/>
        </w:rPr>
        <w:drawing>
          <wp:anchor distT="0" distB="0" distL="114300" distR="114300" simplePos="0" relativeHeight="251672728" behindDoc="0" locked="0" layoutInCell="1" allowOverlap="1" wp14:anchorId="28F2401A" wp14:editId="7091E249">
            <wp:simplePos x="0" y="0"/>
            <wp:positionH relativeFrom="page">
              <wp:posOffset>3075940</wp:posOffset>
            </wp:positionH>
            <wp:positionV relativeFrom="page">
              <wp:posOffset>405130</wp:posOffset>
            </wp:positionV>
            <wp:extent cx="1953260" cy="1309370"/>
            <wp:effectExtent l="0" t="0" r="2540" b="11430"/>
            <wp:wrapThrough wrapText="bothSides">
              <wp:wrapPolygon edited="0">
                <wp:start x="0" y="0"/>
                <wp:lineTo x="0" y="21370"/>
                <wp:lineTo x="21347" y="21370"/>
                <wp:lineTo x="21347" y="0"/>
                <wp:lineTo x="0" y="0"/>
              </wp:wrapPolygon>
            </wp:wrapThrough>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326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9E3">
        <w:rPr>
          <w:noProof/>
        </w:rPr>
        <mc:AlternateContent>
          <mc:Choice Requires="wps">
            <w:drawing>
              <wp:anchor distT="0" distB="0" distL="114300" distR="114300" simplePos="0" relativeHeight="251678872" behindDoc="0" locked="0" layoutInCell="1" allowOverlap="1" wp14:anchorId="04A1BD4F" wp14:editId="4BE8344C">
                <wp:simplePos x="0" y="0"/>
                <wp:positionH relativeFrom="page">
                  <wp:posOffset>0</wp:posOffset>
                </wp:positionH>
                <wp:positionV relativeFrom="page">
                  <wp:posOffset>0</wp:posOffset>
                </wp:positionV>
                <wp:extent cx="1828800" cy="1828800"/>
                <wp:effectExtent l="0" t="0" r="0" b="0"/>
                <wp:wrapThrough wrapText="bothSides">
                  <wp:wrapPolygon edited="0">
                    <wp:start x="0" y="0"/>
                    <wp:lineTo x="0" y="0"/>
                    <wp:lineTo x="0" y="0"/>
                  </wp:wrapPolygon>
                </wp:wrapThrough>
                <wp:docPr id="58" name="Text Box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rsidR="003B3D47" w:rsidRDefault="003B3D47" w:rsidP="00E459E3">
                            <w:pPr>
                              <w:rPr>
                                <w:noProof/>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60" type="#_x0000_t202" style="position:absolute;margin-left:0;margin-top:0;width:2in;height:2in;z-index:251678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" mv:complextextbox="1" filled="f" stroked="f">
                <v:textbox>
                  <w:txbxContent>
                    <w:p w:rsidR="003B3D47" w:rsidRDefault="003B3D47" w:rsidP="00E459E3">
                      <w:pPr>
                        <w:rPr>
                          <w:noProof/>
                        </w:rPr>
                      </w:pPr>
                      <w:r>
                        <w:rPr>
                          <w:noProof/>
                        </w:rPr>
                        <w:t xml:space="preserve"> </w:t>
                      </w:r>
                    </w:p>
                  </w:txbxContent>
                </v:textbox>
                <w10:wrap type="through" anchorx="page" anchory="page"/>
              </v:shape>
            </w:pict>
          </mc:Fallback>
        </mc:AlternateContent>
      </w:r>
      <w:r w:rsidR="00E43DC8">
        <w:rPr>
          <w:noProof/>
        </w:rPr>
        <mc:AlternateContent>
          <mc:Choice Requires="wps">
            <w:drawing>
              <wp:anchor distT="0" distB="0" distL="114300" distR="114300" simplePos="0" relativeHeight="251670680" behindDoc="0" locked="0" layoutInCell="1" allowOverlap="1" wp14:anchorId="262B3515" wp14:editId="62A02890">
                <wp:simplePos x="0" y="0"/>
                <wp:positionH relativeFrom="page">
                  <wp:posOffset>9055100</wp:posOffset>
                </wp:positionH>
                <wp:positionV relativeFrom="page">
                  <wp:posOffset>3378200</wp:posOffset>
                </wp:positionV>
                <wp:extent cx="63500" cy="127000"/>
                <wp:effectExtent l="50800" t="0" r="38100" b="0"/>
                <wp:wrapThrough wrapText="bothSides">
                  <wp:wrapPolygon edited="0">
                    <wp:start x="-17280" y="0"/>
                    <wp:lineTo x="-17280" y="17280"/>
                    <wp:lineTo x="25920" y="17280"/>
                    <wp:lineTo x="25920" y="0"/>
                    <wp:lineTo x="-17280" y="0"/>
                  </wp:wrapPolygon>
                </wp:wrapThrough>
                <wp:docPr id="54" name="Text Box 54"/>
                <wp:cNvGraphicFramePr/>
                <a:graphic xmlns:a="http://schemas.openxmlformats.org/drawingml/2006/main">
                  <a:graphicData uri="http://schemas.microsoft.com/office/word/2010/wordprocessingShape">
                    <wps:wsp>
                      <wps:cNvSpPr txBox="1"/>
                      <wps:spPr>
                        <a:xfrm>
                          <a:off x="0" y="0"/>
                          <a:ext cx="63500" cy="127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61" type="#_x0000_t202" style="position:absolute;margin-left:713pt;margin-top:266pt;width:5pt;height:10pt;z-index:251670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" mv:complextextbox="1" filled="f" stroked="f">
                <v:textbox>
                  <w:txbxContent/>
                </v:textbox>
                <w10:wrap type="through" anchorx="page" anchory="page"/>
              </v:shape>
            </w:pict>
          </mc:Fallback>
        </mc:AlternateContent>
      </w:r>
      <w:r w:rsidR="00DB2C62">
        <w:rPr>
          <w:noProof/>
        </w:rPr>
        <mc:AlternateContent>
          <mc:Choice Requires="wpg">
            <w:drawing>
              <wp:anchor distT="0" distB="0" distL="114300" distR="114300" simplePos="1" relativeHeight="251658372" behindDoc="0" locked="0" layoutInCell="1" allowOverlap="1">
                <wp:simplePos x="502920" y="1408430"/>
                <wp:positionH relativeFrom="page">
                  <wp:posOffset>502920</wp:posOffset>
                </wp:positionH>
                <wp:positionV relativeFrom="page">
                  <wp:posOffset>1408430</wp:posOffset>
                </wp:positionV>
                <wp:extent cx="2057400" cy="5769610"/>
                <wp:effectExtent l="0" t="0" r="0" b="21590"/>
                <wp:wrapThrough wrapText="bothSides">
                  <wp:wrapPolygon edited="0">
                    <wp:start x="267" y="0"/>
                    <wp:lineTo x="267" y="21586"/>
                    <wp:lineTo x="21067" y="21586"/>
                    <wp:lineTo x="21067" y="0"/>
                    <wp:lineTo x="267" y="0"/>
                  </wp:wrapPolygon>
                </wp:wrapThrough>
                <wp:docPr id="76" name="Group 76"/>
                <wp:cNvGraphicFramePr/>
                <a:graphic xmlns:a="http://schemas.openxmlformats.org/drawingml/2006/main">
                  <a:graphicData uri="http://schemas.microsoft.com/office/word/2010/wordprocessingGroup">
                    <wpg:wgp>
                      <wpg:cNvGrpSpPr/>
                      <wpg:grpSpPr>
                        <a:xfrm>
                          <a:off x="0" y="0"/>
                          <a:ext cx="2057400" cy="5769610"/>
                          <a:chOff x="0" y="0"/>
                          <a:chExt cx="2057400" cy="5769610"/>
                        </a:xfrm>
                        <a:extLst>
                          <a:ext uri="{0CCBE362-F206-4b92-989A-16890622DB6E}">
                            <ma14:wrappingTextBoxFlag xmlns:ma14="http://schemas.microsoft.com/office/mac/drawingml/2011/main" val="1"/>
                          </a:ext>
                        </a:extLst>
                      </wpg:grpSpPr>
                      <wps:wsp>
                        <wps:cNvPr id="3" name="Text Box 52"/>
                        <wps:cNvSpPr txBox="1">
                          <a:spLocks noChangeArrowheads="1"/>
                        </wps:cNvSpPr>
                        <wps:spPr bwMode="auto">
                          <a:xfrm>
                            <a:off x="0" y="0"/>
                            <a:ext cx="2057400" cy="576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72" name="Text Box 72"/>
                        <wps:cNvSpPr txBox="1"/>
                        <wps:spPr>
                          <a:xfrm>
                            <a:off x="91440" y="0"/>
                            <a:ext cx="1874520" cy="161925"/>
                          </a:xfrm>
                          <a:prstGeom prst="rect">
                            <a:avLst/>
                          </a:prstGeom>
                          <a:noFill/>
                          <a:ln>
                            <a:noFill/>
                          </a:ln>
                          <a:effectLst/>
                          <a:extLst>
                            <a:ext uri="{C572A759-6A51-4108-AA02-DFA0A04FC94B}">
                              <ma14:wrappingTextBoxFlag xmlns:ma14="http://schemas.microsoft.com/office/mac/drawingml/2011/main"/>
                            </a:ext>
                          </a:extLst>
                        </wps:spPr>
                        <wps:txbx id="19">
                          <w:txbxContent>
                            <w:p w:rsidR="003B3D47" w:rsidRDefault="003B3D47" w:rsidP="00C30CDF">
                              <w:pPr>
                                <w:pStyle w:val="BodyText3"/>
                              </w:pPr>
                              <w:r>
                                <w:t xml:space="preserve">Kawasaki disease is only prevalent in children. </w:t>
                              </w:r>
                              <w:r w:rsidRPr="00240DA2">
                                <w:t>Kawasaki disease typically affects children under 5 years of age. Only rarely does it affect children over 8 years of age, in which case it is sometimes referred to as atypical Kawasaki's disease.</w:t>
                              </w:r>
                              <w:r>
                                <w:t xml:space="preserve"> The disease is not seen in adults or older adults. </w:t>
                              </w:r>
                              <w:r w:rsidRPr="00F3745E">
                                <w:t>Kawasaki disease occurs more often in Japan than in any other country. In the US, children of Asian or Asian American heritage are affected more often than other races, although Kawasaki disease can occur in any racial or ethnic group.</w:t>
                              </w:r>
                              <w:r>
                                <w:t xml:space="preserve"> </w:t>
                              </w:r>
                              <w:r w:rsidRPr="00F3745E">
                                <w:t>Kawasaki disease is fairly common in the US. According to the American Heart Association, the illness is a major cause of heart disease in children. About 4,000 children are diagnosed in the US each year. Kawasaki disease, together with acute rheumatic fever, is the leading cause of acquired heart disease in children in the US and Japan. The vast majority of children who develop Kawasaki disease are under age five. The average age child seen with the illness is two years old. It occurs in boys twice as often as in girls.</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91440" y="160655"/>
                            <a:ext cx="1874520" cy="161925"/>
                          </a:xfrm>
                          <a:prstGeom prst="rect">
                            <a:avLst/>
                          </a:prstGeom>
                          <a:noFill/>
                          <a:ln>
                            <a:noFill/>
                          </a:ln>
                          <a:effectLst/>
                          <a:extLs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91440" y="321310"/>
                            <a:ext cx="1874520" cy="161925"/>
                          </a:xfrm>
                          <a:prstGeom prst="rect">
                            <a:avLst/>
                          </a:prstGeom>
                          <a:noFill/>
                          <a:ln>
                            <a:noFill/>
                          </a:ln>
                          <a:effectLst/>
                          <a:extLs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481965"/>
                            <a:ext cx="1874520" cy="5057140"/>
                          </a:xfrm>
                          <a:prstGeom prst="rect">
                            <a:avLst/>
                          </a:prstGeom>
                          <a:noFill/>
                          <a:ln>
                            <a:noFill/>
                          </a:ln>
                          <a:effectLst/>
                          <a:extLst>
                            <a:ext uri="{C572A759-6A51-4108-AA02-DFA0A04FC94B}">
                              <ma14:wrappingTextBoxFlag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6" o:spid="_x0000_s1062" style="position:absolute;margin-left:39.6pt;margin-top:110.9pt;width:162pt;height:454.3pt;z-index:251658372;mso-position-horizontal-relative:page;mso-position-vertical-relative:page" coordsize="2057400,5769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" mv:complextextbox="1">
                <v:shape id="Text Box 52" o:spid="_x0000_s1063" type="#_x0000_t202" style="position:absolute;width:2057400;height:5769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MhV80rEAAAA&#10;2gAAAA8AAABkcnMvZG93bnJldi54bWxEj91qwkAUhO8LvsNyCr1rNrWgJbpKEAIWKvhTvD5mj0kw&#10;ezbJbjX16V1B8HKYmW+Y6bw3tThT5yrLCj6iGARxbnXFhYLfXfb+BcJ5ZI21ZVLwTw7ms8HLFBNt&#10;L7yh89YXIkDYJaig9L5JpHR5SQZdZBvi4B1tZ9AH2RVSd3gJcFPLYRyPpMGKw0KJDS1Kyk/bP6Ng&#10;tT601+/YmTr1WTZO1+3Pcd8q9fbapxMQnnr/DD/aS63gE+5Xwg2Qsxs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IVfNKxAAAANoAAAAPAAAAAAAAAAAAAAAAAJYCAABkcnMvZG93&#10;bnJldi54bWxQSwUGAAAAAAQABAD1AAAAhwMAAAAA&#10;" mv:complextextbox="1" filled="f" stroked="f">
                  <v:textbox inset=",0,,0"/>
                </v:shape>
                <v:shape id="Text Box 72" o:spid="_x0000_s1064" type="#_x0000_t202" style="position:absolute;left:91440;width:1874520;height:161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d4fPvEAAAA&#10;2wAAAA8AAABkcnMvZG93bnJldi54bWxEj0FrwkAUhO+C/2F5Qm+60YOt0VVEWigUxBgPHp/ZZ7KY&#10;fRuzW43/visUPA4z8w2zWHW2FjdqvXGsYDxKQBAXThsuFRzyr+EHCB+QNdaOScGDPKyW/d4CU+3u&#10;nNFtH0oRIexTVFCF0KRS+qIii37kGuLonV1rMUTZllK3eI9wW8tJkkylRcNxocKGNhUVl/2vVbA+&#10;cvZprtvTLjtnJs9nCf9ML0q9Dbr1HESgLrzC/+1vreB9As8v8QfI5R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BXeHz7xAAAANsAAAAPAAAAAAAAAAAAAAAAAJYCAABkcnMvZG93&#10;bnJldi54bWxQSwUGAAAAAAQABAD1AAAAhwMAAAAA&#10;" filled="f" stroked="f">
                  <v:textbox style="mso-next-textbox:#Text Box 73" inset="0,0,0,0">
                    <w:txbxContent>
                      <w:p w:rsidR="003B3D47" w:rsidRDefault="003B3D47" w:rsidP="00C30CDF">
                        <w:pPr>
                          <w:pStyle w:val="BodyText3"/>
                        </w:pPr>
                        <w:r>
                          <w:t xml:space="preserve">Kawasaki disease is only prevalent in children. </w:t>
                        </w:r>
                        <w:r w:rsidRPr="00240DA2">
                          <w:t>Kawasaki disease typically affects children under 5 years of age. Only rarely does it affect children over 8 years of age, in which case it is sometimes referred to as atypical Kawasaki's disease.</w:t>
                        </w:r>
                        <w:r>
                          <w:t xml:space="preserve"> The disease is not seen in adults or older adults. </w:t>
                        </w:r>
                        <w:r w:rsidRPr="00F3745E">
                          <w:t>Kawasaki disease occurs more often in Japan than in any other country. In the US, children of Asian or Asian American heritage are affected more often than other races, although Kawasaki disease can occur in any racial or ethnic group.</w:t>
                        </w:r>
                        <w:r>
                          <w:t xml:space="preserve"> </w:t>
                        </w:r>
                        <w:r w:rsidRPr="00F3745E">
                          <w:t>Kawasaki disease is fairly common in the US. According to the American Heart Association, the illness is a major cause of heart disease in children. About 4,000 children are diagnosed in the US each year. Kawasaki disease, together with acute rheumatic fever, is the leading cause of acquired heart disease in children in the US and Japan. The vast majority of children who develop Kawasaki disease are under age five. The average age child seen with the illness is two years old. It occurs in boys twice as often as in girls.</w:t>
                        </w:r>
                        <w:r>
                          <w:t xml:space="preserve"> </w:t>
                        </w:r>
                      </w:p>
                    </w:txbxContent>
                  </v:textbox>
                </v:shape>
                <v:shape id="Text Box 73" o:spid="_x0000_s1065" type="#_x0000_t202" style="position:absolute;left:91440;top:160655;width:1874520;height:161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" filled="f" stroked="f">
                  <v:textbox style="mso-next-textbox:#Text Box 74" inset="0,0,0,0">
                    <w:txbxContent/>
                  </v:textbox>
                </v:shape>
                <v:shape id="Text Box 74" o:spid="_x0000_s1066" type="#_x0000_t202" style="position:absolute;left:91440;top:321310;width:1874520;height:161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" filled="f" stroked="f">
                  <v:textbox style="mso-next-textbox:#Text Box 75" inset="0,0,0,0">
                    <w:txbxContent/>
                  </v:textbox>
                </v:shape>
                <v:shape id="Text Box 75" o:spid="_x0000_s1067" type="#_x0000_t202" style="position:absolute;left:91440;top:481965;width:1874520;height:5057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" filled="f" stroked="f">
                  <v:textbox inset="0,0,0,0">
                    <w:txbxContent/>
                  </v:textbox>
                </v:shape>
                <w10:wrap type="through" anchorx="page" anchory="page"/>
              </v:group>
            </w:pict>
          </mc:Fallback>
        </mc:AlternateContent>
      </w:r>
      <w:r w:rsidR="00F3745E">
        <w:rPr>
          <w:noProof/>
        </w:rPr>
        <mc:AlternateContent>
          <mc:Choice Requires="wps">
            <w:drawing>
              <wp:anchor distT="0" distB="0" distL="114300" distR="114300" simplePos="0" relativeHeight="251658240" behindDoc="0" locked="0" layoutInCell="1" allowOverlap="1" wp14:anchorId="41DE1EA2" wp14:editId="014A1754">
                <wp:simplePos x="0" y="0"/>
                <wp:positionH relativeFrom="page">
                  <wp:posOffset>365760</wp:posOffset>
                </wp:positionH>
                <wp:positionV relativeFrom="page">
                  <wp:posOffset>365760</wp:posOffset>
                </wp:positionV>
                <wp:extent cx="2651760" cy="6926580"/>
                <wp:effectExtent l="0" t="0" r="0" b="762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9265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8pt;margin-top:28.8pt;width:208.8pt;height:54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" fillcolor="black [3215]" stroked="f" strokecolor="#4a7ebb" strokeweight="1.5pt">
                <v:shadow opacity="22938f" mv:blur="38100f" offset="0,2pt"/>
                <v:textbox inset=",7.2pt,,7.2pt"/>
                <w10:wrap anchorx="page" anchory="page"/>
              </v:rect>
            </w:pict>
          </mc:Fallback>
        </mc:AlternateContent>
      </w:r>
      <w:r w:rsidR="00D40FC2">
        <w:rPr>
          <w:noProof/>
        </w:rPr>
        <mc:AlternateContent>
          <mc:Choice Requires="wps">
            <w:drawing>
              <wp:anchor distT="0" distB="0" distL="114300" distR="114300" simplePos="0" relativeHeight="251658370" behindDoc="0" locked="0" layoutInCell="1" allowOverlap="1" wp14:anchorId="126DA944" wp14:editId="14034E94">
                <wp:simplePos x="0" y="0"/>
                <wp:positionH relativeFrom="page">
                  <wp:posOffset>2656840</wp:posOffset>
                </wp:positionH>
                <wp:positionV relativeFrom="page">
                  <wp:posOffset>365760</wp:posOffset>
                </wp:positionV>
                <wp:extent cx="0" cy="7040880"/>
                <wp:effectExtent l="15240" t="10160" r="22860" b="2286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2pt,28.8pt" to="209.2pt,58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71" behindDoc="0" locked="0" layoutInCell="1" allowOverlap="1" wp14:anchorId="61DE6462" wp14:editId="2BBDE250">
                <wp:simplePos x="0" y="0"/>
                <wp:positionH relativeFrom="page">
                  <wp:posOffset>502920</wp:posOffset>
                </wp:positionH>
                <wp:positionV relativeFrom="page">
                  <wp:posOffset>539750</wp:posOffset>
                </wp:positionV>
                <wp:extent cx="2057400" cy="864235"/>
                <wp:effectExtent l="0" t="0" r="0" b="24765"/>
                <wp:wrapTight wrapText="bothSides">
                  <wp:wrapPolygon edited="0">
                    <wp:start x="267" y="0"/>
                    <wp:lineTo x="533" y="21584"/>
                    <wp:lineTo x="20800" y="21584"/>
                    <wp:lineTo x="21067" y="0"/>
                    <wp:lineTo x="267" y="0"/>
                  </wp:wrapPolygon>
                </wp:wrapTight>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B3D47" w:rsidRPr="001C59DF" w:rsidRDefault="003B3D47" w:rsidP="001C59DF">
                            <w:pPr>
                              <w:pStyle w:val="Heading1"/>
                              <w:jc w:val="center"/>
                              <w:rPr>
                                <w:sz w:val="36"/>
                                <w:szCs w:val="36"/>
                              </w:rPr>
                            </w:pPr>
                            <w:r w:rsidRPr="001C59DF">
                              <w:rPr>
                                <w:sz w:val="36"/>
                                <w:szCs w:val="36"/>
                              </w:rPr>
                              <w:t>Lifespan and Cultural considerations: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9.6pt;margin-top:42.5pt;width:162pt;height:68.05pt;z-index:251658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" filled="f" stroked="f">
                <v:textbox inset=",0,,0">
                  <w:txbxContent>
                    <w:p w:rsidR="003B3D47" w:rsidRPr="001C59DF" w:rsidRDefault="003B3D47" w:rsidP="001C59DF">
                      <w:pPr>
                        <w:pStyle w:val="Heading1"/>
                        <w:jc w:val="center"/>
                        <w:rPr>
                          <w:sz w:val="36"/>
                          <w:szCs w:val="36"/>
                        </w:rPr>
                      </w:pPr>
                      <w:r w:rsidRPr="001C59DF">
                        <w:rPr>
                          <w:sz w:val="36"/>
                          <w:szCs w:val="36"/>
                        </w:rPr>
                        <w:t>Lifespan and Cultural considerations:</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77" behindDoc="0" locked="0" layoutInCell="1" allowOverlap="1" wp14:anchorId="2E9FE151" wp14:editId="4693BA7D">
                <wp:simplePos x="0" y="0"/>
                <wp:positionH relativeFrom="page">
                  <wp:posOffset>9461500</wp:posOffset>
                </wp:positionH>
                <wp:positionV relativeFrom="page">
                  <wp:posOffset>365760</wp:posOffset>
                </wp:positionV>
                <wp:extent cx="0" cy="2377440"/>
                <wp:effectExtent l="12700" t="10160" r="25400" b="254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39" behindDoc="0" locked="0" layoutInCell="1" allowOverlap="1" wp14:anchorId="2C6633FD" wp14:editId="67E53DEF">
                <wp:simplePos x="0" y="0"/>
                <wp:positionH relativeFrom="page">
                  <wp:posOffset>9464040</wp:posOffset>
                </wp:positionH>
                <wp:positionV relativeFrom="page">
                  <wp:posOffset>7178040</wp:posOffset>
                </wp:positionV>
                <wp:extent cx="228600" cy="228600"/>
                <wp:effectExtent l="2540" t="2540" r="0" b="0"/>
                <wp:wrapTight wrapText="bothSides">
                  <wp:wrapPolygon edited="0">
                    <wp:start x="-60" y="-60"/>
                    <wp:lineTo x="-60" y="21540"/>
                    <wp:lineTo x="21660" y="21540"/>
                    <wp:lineTo x="21660" y="-60"/>
                    <wp:lineTo x="-60" y="-6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45.2pt;margin-top:565.2pt;width:18pt;height:18pt;z-index:25165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" fillcolor="black [3215]" stroked="f" strokecolor="#4a7ebb" strokeweight="1.5pt">
                <v:shadow opacity="22938f" mv:blur="38100f" offset="0,2pt"/>
                <v:textbox inset=",7.2pt,,7.2pt"/>
                <w10:wrap type="tight" anchorx="page" anchory="page"/>
              </v:rect>
            </w:pict>
          </mc:Fallback>
        </mc:AlternateContent>
      </w:r>
      <w:r w:rsidR="00E459E3" w:rsidRPr="00E459E3">
        <w:rPr>
          <w:noProof/>
        </w:rPr>
        <w:t xml:space="preserve"> </w:t>
      </w:r>
    </w:p>
    <w:sectPr w:rsidR="00C30CDF" w:rsidSect="00E54199">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62" w:rsidRDefault="00DB2C62">
      <w:pPr>
        <w:spacing w:after="0"/>
      </w:pPr>
      <w:r>
        <w:separator/>
      </w:r>
    </w:p>
  </w:endnote>
  <w:endnote w:type="continuationSeparator" w:id="0">
    <w:p w:rsidR="00DB2C62" w:rsidRDefault="00DB2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62" w:rsidRDefault="00DB2C62">
      <w:pPr>
        <w:spacing w:after="0"/>
      </w:pPr>
      <w:r>
        <w:separator/>
      </w:r>
    </w:p>
  </w:footnote>
  <w:footnote w:type="continuationSeparator" w:id="0">
    <w:p w:rsidR="00DB2C62" w:rsidRDefault="00DB2C6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295E"/>
    <w:multiLevelType w:val="hybridMultilevel"/>
    <w:tmpl w:val="3A3809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94DB0"/>
    <w:multiLevelType w:val="hybridMultilevel"/>
    <w:tmpl w:val="519AE6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1"/>
    <w:docVar w:name="OpenInPublishingView" w:val="0"/>
    <w:docVar w:name="ShowStaticGuides" w:val="0"/>
  </w:docVars>
  <w:rsids>
    <w:rsidRoot w:val="00680894"/>
    <w:rsid w:val="001111CA"/>
    <w:rsid w:val="001543A5"/>
    <w:rsid w:val="001C59DF"/>
    <w:rsid w:val="002176F3"/>
    <w:rsid w:val="00240DA2"/>
    <w:rsid w:val="00280828"/>
    <w:rsid w:val="002C1BAE"/>
    <w:rsid w:val="00377425"/>
    <w:rsid w:val="003B3D47"/>
    <w:rsid w:val="003D7588"/>
    <w:rsid w:val="0043074C"/>
    <w:rsid w:val="00481440"/>
    <w:rsid w:val="005012BE"/>
    <w:rsid w:val="00680894"/>
    <w:rsid w:val="006C3FB7"/>
    <w:rsid w:val="007300FC"/>
    <w:rsid w:val="007364F3"/>
    <w:rsid w:val="00781A69"/>
    <w:rsid w:val="00783C89"/>
    <w:rsid w:val="007843B2"/>
    <w:rsid w:val="00847342"/>
    <w:rsid w:val="008B4708"/>
    <w:rsid w:val="00926B86"/>
    <w:rsid w:val="00942148"/>
    <w:rsid w:val="00AE10FA"/>
    <w:rsid w:val="00AF6869"/>
    <w:rsid w:val="00B10C08"/>
    <w:rsid w:val="00B85E8E"/>
    <w:rsid w:val="00C11AE6"/>
    <w:rsid w:val="00C30CDF"/>
    <w:rsid w:val="00D40FC2"/>
    <w:rsid w:val="00DB2C62"/>
    <w:rsid w:val="00E42D0E"/>
    <w:rsid w:val="00E43DC8"/>
    <w:rsid w:val="00E459E3"/>
    <w:rsid w:val="00E54199"/>
    <w:rsid w:val="00F20AE6"/>
    <w:rsid w:val="00F374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C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lock Text"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000000"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styleId="ListParagraph">
    <w:name w:val="List Paragraph"/>
    <w:basedOn w:val="Normal"/>
    <w:rsid w:val="00377425"/>
    <w:pPr>
      <w:ind w:left="720"/>
      <w:contextualSpacing/>
    </w:pPr>
  </w:style>
  <w:style w:type="character" w:styleId="Hyperlink">
    <w:name w:val="Hyperlink"/>
    <w:basedOn w:val="DefaultParagraphFont"/>
    <w:rsid w:val="00377425"/>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lock Text"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000000"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styleId="ListParagraph">
    <w:name w:val="List Paragraph"/>
    <w:basedOn w:val="Normal"/>
    <w:rsid w:val="00377425"/>
    <w:pPr>
      <w:ind w:left="720"/>
      <w:contextualSpacing/>
    </w:pPr>
  </w:style>
  <w:style w:type="character" w:styleId="Hyperlink">
    <w:name w:val="Hyperlink"/>
    <w:basedOn w:val="DefaultParagraphFont"/>
    <w:rsid w:val="0037742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mayoclinic.com/health/kawasaki-disease/DS00576/DSECTION=symptoms" TargetMode="External"/><Relationship Id="rId20"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kawasakidiseaseawareness.blogspot.com/2009/05/crash-and-burn.html" TargetMode="Externa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image" Target="media/image3.jpeg"/><Relationship Id="rId8" Type="http://schemas.openxmlformats.org/officeDocument/2006/relationships/image" Target="media/image1.gif"/><Relationship Id="rId13" Type="http://schemas.openxmlformats.org/officeDocument/2006/relationships/hyperlink" Target="http://www.physio-pedia.com/Kawasaki_Disease" TargetMode="External"/><Relationship Id="rId10" Type="http://schemas.openxmlformats.org/officeDocument/2006/relationships/hyperlink" Target="http://kawasakidiseaseawareness.blogspot.com/2009/05/crash-and-burn.html" TargetMode="External"/><Relationship Id="rId5" Type="http://schemas.openxmlformats.org/officeDocument/2006/relationships/webSettings" Target="webSettings.xml"/><Relationship Id="rId15" Type="http://schemas.openxmlformats.org/officeDocument/2006/relationships/hyperlink" Target="http://www.mayoclinic.com/health/kawasaki-disease/DS00576/DSECTION=symptoms" TargetMode="External"/><Relationship Id="rId12" Type="http://schemas.openxmlformats.org/officeDocument/2006/relationships/hyperlink" Target="http://www.physio-pedia.com/Kawasaki_Disease" TargetMode="External"/><Relationship Id="rId17" Type="http://schemas.openxmlformats.org/officeDocument/2006/relationships/image" Target="media/image4.jpeg"/><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2.png"/><Relationship Id="rId3" Type="http://schemas.microsoft.com/office/2007/relationships/stylesWithEffects" Target="stylesWithEffects.xml"/><Relationship Id="rId18"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ornerstone%20Brochur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Cornerstone Brochure.dotx</Template>
  <TotalTime>0</TotalTime>
  <Pages>2</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Snider</dc:creator>
  <cp:keywords/>
  <dc:description/>
  <cp:lastModifiedBy>Ashley Snider</cp:lastModifiedBy>
  <cp:revision>2</cp:revision>
  <cp:lastPrinted>2007-10-06T17:52:00Z</cp:lastPrinted>
  <dcterms:created xsi:type="dcterms:W3CDTF">2013-04-18T20:26:00Z</dcterms:created>
  <dcterms:modified xsi:type="dcterms:W3CDTF">2013-04-18T20:26:00Z</dcterms:modified>
  <cp:category/>
</cp:coreProperties>
</file>